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87" w:rsidRPr="00322FA9" w:rsidRDefault="00E80287" w:rsidP="00322FA9">
      <w:pPr>
        <w:spacing w:before="40" w:after="40"/>
        <w:ind w:right="27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22FA9">
        <w:rPr>
          <w:rFonts w:ascii="Segoe UI" w:hAnsi="Segoe UI" w:cs="Segoe UI"/>
          <w:b/>
          <w:bCs/>
          <w:noProof/>
          <w:sz w:val="24"/>
          <w:szCs w:val="24"/>
          <w:lang w:eastAsia="zh-CN"/>
        </w:rPr>
        <w:drawing>
          <wp:inline distT="0" distB="0" distL="0" distR="0" wp14:anchorId="1B69F977" wp14:editId="4B941456">
            <wp:extent cx="1384300" cy="1384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yr-anni-Gol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7A" w:rsidRPr="00977A9F" w:rsidRDefault="005D53B9" w:rsidP="00A93257">
      <w:pPr>
        <w:spacing w:before="180"/>
        <w:ind w:right="27"/>
        <w:jc w:val="center"/>
        <w:rPr>
          <w:rFonts w:ascii="Segoe UI" w:hAnsi="Segoe UI" w:cs="Segoe UI"/>
          <w:bCs/>
          <w:caps/>
          <w:sz w:val="24"/>
          <w:szCs w:val="24"/>
        </w:rPr>
      </w:pPr>
      <w:r w:rsidRPr="00322FA9">
        <w:rPr>
          <w:rFonts w:ascii="Segoe UI" w:hAnsi="Segoe UI" w:cs="Segoe UI"/>
          <w:b/>
          <w:bCs/>
          <w:sz w:val="24"/>
          <w:szCs w:val="24"/>
        </w:rPr>
        <w:t>REGISTRATION FORM</w:t>
      </w:r>
      <w:r w:rsidR="008D4AE9" w:rsidRPr="00322FA9">
        <w:rPr>
          <w:rFonts w:ascii="Segoe UI" w:hAnsi="Segoe UI" w:cs="Segoe UI"/>
          <w:b/>
          <w:bCs/>
          <w:sz w:val="24"/>
          <w:szCs w:val="24"/>
        </w:rPr>
        <w:t xml:space="preserve"> –</w:t>
      </w:r>
      <w:r w:rsidR="00E54646" w:rsidRPr="00322FA9">
        <w:rPr>
          <w:rFonts w:ascii="Segoe UI" w:hAnsi="Segoe UI" w:cs="Segoe UI"/>
          <w:b/>
          <w:bCs/>
          <w:sz w:val="24"/>
          <w:szCs w:val="24"/>
        </w:rPr>
        <w:t xml:space="preserve"> </w:t>
      </w:r>
      <w:bookmarkStart w:id="0" w:name="Round"/>
      <w:bookmarkEnd w:id="0"/>
      <w:r w:rsidR="009E1FDA">
        <w:rPr>
          <w:rFonts w:ascii="Segoe UI" w:hAnsi="Segoe UI" w:cs="Segoe UI"/>
          <w:b/>
          <w:bCs/>
          <w:sz w:val="24"/>
          <w:szCs w:val="24"/>
        </w:rPr>
        <w:t>SHENZHEN ROUND</w:t>
      </w:r>
      <w:r w:rsidR="008D7A7A">
        <w:rPr>
          <w:rFonts w:ascii="Segoe UI" w:hAnsi="Segoe UI" w:cs="Segoe UI"/>
          <w:b/>
          <w:bCs/>
          <w:sz w:val="24"/>
          <w:szCs w:val="24"/>
        </w:rPr>
        <w:br/>
      </w:r>
      <w:bookmarkStart w:id="1" w:name="Site"/>
      <w:bookmarkEnd w:id="1"/>
      <w:r w:rsidR="009E1FDA">
        <w:rPr>
          <w:rFonts w:ascii="Segoe UI" w:hAnsi="Segoe UI" w:cs="Segoe UI"/>
          <w:bCs/>
          <w:caps/>
          <w:sz w:val="24"/>
          <w:szCs w:val="24"/>
        </w:rPr>
        <w:t>Green Oasis School</w:t>
      </w:r>
    </w:p>
    <w:p w:rsidR="008D4AE9" w:rsidRPr="00322FA9" w:rsidRDefault="00A857F5" w:rsidP="00B834FD">
      <w:pPr>
        <w:spacing w:before="40"/>
        <w:ind w:right="27"/>
        <w:jc w:val="center"/>
        <w:rPr>
          <w:rFonts w:ascii="Segoe UI" w:hAnsi="Segoe UI" w:cs="Segoe UI"/>
          <w:sz w:val="22"/>
          <w:szCs w:val="22"/>
        </w:rPr>
      </w:pPr>
      <w:r w:rsidRPr="00322FA9">
        <w:rPr>
          <w:rFonts w:ascii="Segoe UI" w:hAnsi="Segoe UI" w:cs="Segoe UI"/>
          <w:sz w:val="22"/>
          <w:szCs w:val="22"/>
        </w:rPr>
        <w:t>Even</w:t>
      </w:r>
      <w:r w:rsidR="00E715FF" w:rsidRPr="00322FA9">
        <w:rPr>
          <w:rFonts w:ascii="Segoe UI" w:hAnsi="Segoe UI" w:cs="Segoe UI"/>
          <w:sz w:val="22"/>
          <w:szCs w:val="22"/>
        </w:rPr>
        <w:t xml:space="preserve">t on </w:t>
      </w:r>
      <w:bookmarkStart w:id="2" w:name="DateRange"/>
      <w:bookmarkEnd w:id="2"/>
      <w:r w:rsidR="009E1FDA">
        <w:rPr>
          <w:rFonts w:ascii="Segoe UI" w:hAnsi="Segoe UI" w:cs="Segoe UI"/>
          <w:sz w:val="22"/>
          <w:szCs w:val="22"/>
        </w:rPr>
        <w:t>May 20-21 2017</w:t>
      </w:r>
    </w:p>
    <w:tbl>
      <w:tblPr>
        <w:tblStyle w:val="GridTable7Colorful-Accent21"/>
        <w:tblW w:w="5000" w:type="pct"/>
        <w:tblLayout w:type="fixed"/>
        <w:tblLook w:val="00A0" w:firstRow="1" w:lastRow="0" w:firstColumn="1" w:lastColumn="0" w:noHBand="0" w:noVBand="0"/>
      </w:tblPr>
      <w:tblGrid>
        <w:gridCol w:w="1011"/>
        <w:gridCol w:w="3224"/>
        <w:gridCol w:w="5685"/>
        <w:gridCol w:w="763"/>
      </w:tblGrid>
      <w:tr w:rsidR="00322FA9" w:rsidRPr="00322FA9" w:rsidTr="000A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:rsidR="00EF5400" w:rsidRPr="00322FA9" w:rsidRDefault="000A67CF" w:rsidP="00B834FD">
            <w:pPr>
              <w:spacing w:before="360" w:after="40"/>
              <w:jc w:val="center"/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  <w:t>Basic</w:t>
            </w:r>
            <w:r w:rsidR="00E80287" w:rsidRPr="00322FA9"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  <w:t xml:space="preserve"> </w:t>
            </w:r>
            <w:r w:rsidR="00EF5400" w:rsidRPr="00322FA9">
              <w:rPr>
                <w:rFonts w:ascii="Segoe UI" w:hAnsi="Segoe UI" w:cs="Segoe UI"/>
                <w:i w:val="0"/>
                <w:color w:val="auto"/>
                <w:sz w:val="28"/>
                <w:szCs w:val="28"/>
              </w:rPr>
              <w:t>Information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F4B083" w:themeColor="accent2" w:themeTint="99"/>
              <w:right w:val="nil"/>
            </w:tcBorders>
          </w:tcPr>
          <w:p w:rsidR="00E80287" w:rsidRPr="00322FA9" w:rsidRDefault="00BA6B4F" w:rsidP="00322FA9">
            <w:pPr>
              <w:spacing w:before="40" w:after="40"/>
              <w:jc w:val="center"/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If your delegation includes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students</w:t>
            </w: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 from multiple schools, please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include information for the </w:t>
            </w:r>
            <w:r w:rsidR="000A67CF"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main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school in this section.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br/>
              <w:t xml:space="preserve">Then, mark which students are from </w:t>
            </w:r>
            <w:r w:rsidR="000A67CF"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other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schools in the Team Roster section below. Every student must be linked to a school.</w:t>
            </w:r>
          </w:p>
        </w:tc>
      </w:tr>
      <w:tr w:rsidR="00322FA9" w:rsidRPr="00322FA9" w:rsidTr="000A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300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661" w:type="pct"/>
          </w:tcPr>
          <w:p w:rsidR="000A67CF" w:rsidRPr="00322FA9" w:rsidRDefault="000A67CF" w:rsidP="00322FA9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Is your delegation independent </w:t>
            </w:r>
            <w:r w:rsidR="003006D4"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(I) </w:t>
            </w: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or school-organized</w:t>
            </w:r>
            <w:r w:rsidR="003006D4"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 (S)?</w:t>
            </w: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</w:tbl>
    <w:p w:rsidR="00EE59F4" w:rsidRDefault="00EE59F4"/>
    <w:tbl>
      <w:tblPr>
        <w:tblStyle w:val="GridTable3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:rsidTr="00322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5000" w:type="pct"/>
            <w:gridSpan w:val="4"/>
          </w:tcPr>
          <w:p w:rsidR="002F5FA6" w:rsidRPr="00322FA9" w:rsidRDefault="000A67CF" w:rsidP="00EE59F4">
            <w:pPr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sz w:val="28"/>
                <w:szCs w:val="28"/>
              </w:rPr>
              <w:t>Adult Contacts / Delegation Coordinators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Mobile</w:t>
            </w:r>
          </w:p>
        </w:tc>
      </w:tr>
      <w:tr w:rsidR="00322FA9" w:rsidRPr="00322FA9" w:rsidTr="000A67CF"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E59F4" w:rsidRDefault="00EE59F4"/>
    <w:tbl>
      <w:tblPr>
        <w:tblStyle w:val="GridTable2-Accent21"/>
        <w:tblW w:w="5000" w:type="pct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810"/>
        <w:gridCol w:w="1890"/>
        <w:gridCol w:w="1890"/>
        <w:gridCol w:w="2250"/>
        <w:gridCol w:w="360"/>
        <w:gridCol w:w="360"/>
        <w:gridCol w:w="368"/>
        <w:gridCol w:w="892"/>
        <w:gridCol w:w="1165"/>
      </w:tblGrid>
      <w:tr w:rsidR="00322FA9" w:rsidRPr="00322FA9" w:rsidTr="00854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:rsidR="00E80287" w:rsidRPr="00322FA9" w:rsidRDefault="00BA6B4F" w:rsidP="00EE59F4">
            <w:pPr>
              <w:pStyle w:val="Normal1"/>
              <w:keepLines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color w:val="auto"/>
                <w:sz w:val="28"/>
                <w:szCs w:val="28"/>
              </w:rPr>
              <w:t>Team Roster</w:t>
            </w:r>
          </w:p>
        </w:tc>
      </w:tr>
      <w:tr w:rsidR="00322FA9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:rsidR="003006D4" w:rsidRPr="00047468" w:rsidRDefault="00047468" w:rsidP="00047468">
            <w:pPr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iCs/>
                <w:spacing w:val="-2"/>
                <w:sz w:val="18"/>
                <w:szCs w:val="18"/>
              </w:rPr>
            </w:pPr>
            <w:r w:rsidRPr="00047468">
              <w:rPr>
                <w:rFonts w:ascii="Segoe UI" w:hAnsi="Segoe UI" w:cs="Segoe UI"/>
                <w:b w:val="0"/>
                <w:i/>
                <w:iCs/>
                <w:color w:val="263238"/>
                <w:sz w:val="18"/>
                <w:szCs w:val="18"/>
              </w:rPr>
              <w:t>There is no limit to the number of teams from a school. We recommend at least 4 teams; the record is 80 teams. Two-member teams are welcome, but face scoring disadvantages. If you have a two-member team, feel free to complete it with a third team member from another school. Conversely, if you have an extra solo scholar, ask about matching him or her to another school’s two-member team</w:t>
            </w:r>
            <w:r w:rsidRPr="00047468">
              <w:rPr>
                <w:rFonts w:ascii="Arial" w:hAnsi="Arial" w:cs="Arial"/>
                <w:b w:val="0"/>
                <w:i/>
                <w:iCs/>
                <w:color w:val="263238"/>
                <w:spacing w:val="-2"/>
                <w:sz w:val="18"/>
                <w:szCs w:val="18"/>
              </w:rPr>
              <w:t>.</w:t>
            </w:r>
          </w:p>
        </w:tc>
      </w:tr>
      <w:tr w:rsidR="008547BD" w:rsidRPr="00322FA9" w:rsidTr="008547BD">
        <w:trPr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Division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Jr or Sr</w:t>
            </w:r>
          </w:p>
        </w:tc>
        <w:tc>
          <w:tcPr>
            <w:tcW w:w="189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First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Name</w:t>
            </w: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Limit: 18 characters</w:t>
            </w:r>
          </w:p>
        </w:tc>
        <w:tc>
          <w:tcPr>
            <w:tcW w:w="189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Family Name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Limit: 18 characters</w:t>
            </w:r>
          </w:p>
        </w:tc>
        <w:tc>
          <w:tcPr>
            <w:tcW w:w="225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Email Address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for event updates</w:t>
            </w:r>
          </w:p>
        </w:tc>
        <w:tc>
          <w:tcPr>
            <w:tcW w:w="1088" w:type="dxa"/>
            <w:gridSpan w:val="3"/>
            <w:vAlign w:val="center"/>
          </w:tcPr>
          <w:p w:rsidR="00E80287" w:rsidRPr="00B834FD" w:rsidRDefault="00E80287" w:rsidP="00B834FD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Birthda</w:t>
            </w:r>
            <w:r w:rsidR="00BA6B4F" w:rsidRPr="00322FA9">
              <w:rPr>
                <w:rFonts w:ascii="Segoe UI" w:hAnsi="Segoe UI" w:cs="Segoe UI"/>
                <w:b/>
                <w:sz w:val="18"/>
                <w:szCs w:val="18"/>
              </w:rPr>
              <w:t>te</w:t>
            </w:r>
            <w:r w:rsidR="00B834FD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="00B834FD" w:rsidRPr="00B834FD">
              <w:rPr>
                <w:rFonts w:ascii="Segoe UI" w:hAnsi="Segoe UI" w:cs="Segoe UI"/>
                <w:sz w:val="16"/>
                <w:szCs w:val="16"/>
              </w:rPr>
              <w:t>DD | MM | YY</w:t>
            </w:r>
          </w:p>
        </w:tc>
        <w:tc>
          <w:tcPr>
            <w:tcW w:w="892" w:type="dxa"/>
            <w:vAlign w:val="center"/>
          </w:tcPr>
          <w:p w:rsidR="00E80287" w:rsidRPr="00322FA9" w:rsidRDefault="00BA6B4F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 xml:space="preserve">Gender 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6"/>
                <w:szCs w:val="16"/>
              </w:rPr>
              <w:t>(M/F/D2S)</w:t>
            </w:r>
          </w:p>
        </w:tc>
        <w:tc>
          <w:tcPr>
            <w:tcW w:w="1165" w:type="dxa"/>
            <w:vAlign w:val="center"/>
          </w:tcPr>
          <w:p w:rsidR="00E80287" w:rsidRPr="00322FA9" w:rsidRDefault="00BA6B4F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School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6"/>
                <w:szCs w:val="16"/>
              </w:rPr>
              <w:t>(if different)</w:t>
            </w: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1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2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3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4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5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lastRenderedPageBreak/>
              <w:t>Team 6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7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8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9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10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 w:val="0"/>
                <w:sz w:val="18"/>
                <w:szCs w:val="18"/>
              </w:rPr>
              <w:t>Team 11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 w:rsidRPr="00322FA9">
              <w:rPr>
                <w:rFonts w:ascii="Segoe UI" w:hAnsi="Segoe UI" w:cs="Segoe UI"/>
                <w:bCs w:val="0"/>
                <w:sz w:val="18"/>
                <w:szCs w:val="18"/>
              </w:rPr>
              <w:t>12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13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14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15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16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17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18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19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20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21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22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23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24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25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F73AF" w:rsidRDefault="009A7ED4" w:rsidP="008F5F31">
      <w:pPr>
        <w:spacing w:before="120"/>
        <w:jc w:val="center"/>
        <w:rPr>
          <w:rFonts w:ascii="Segoe UI" w:hAnsi="Segoe UI" w:cs="Segoe UI"/>
          <w:bCs/>
          <w:i/>
          <w:sz w:val="18"/>
          <w:szCs w:val="18"/>
        </w:rPr>
      </w:pPr>
      <w:r w:rsidRPr="00322FA9">
        <w:rPr>
          <w:rFonts w:ascii="Segoe UI" w:hAnsi="Segoe UI" w:cs="Segoe UI"/>
          <w:bCs/>
          <w:i/>
          <w:sz w:val="18"/>
          <w:szCs w:val="18"/>
        </w:rPr>
        <w:t>Please u</w:t>
      </w:r>
      <w:r w:rsidR="00DF73AF" w:rsidRPr="00322FA9">
        <w:rPr>
          <w:rFonts w:ascii="Segoe UI" w:hAnsi="Segoe UI" w:cs="Segoe UI"/>
          <w:bCs/>
          <w:i/>
          <w:sz w:val="18"/>
          <w:szCs w:val="18"/>
        </w:rPr>
        <w:t xml:space="preserve">se copy-and-paste to extend the above </w:t>
      </w:r>
      <w:r w:rsidR="000A67CF" w:rsidRPr="00322FA9">
        <w:rPr>
          <w:rFonts w:ascii="Segoe UI" w:hAnsi="Segoe UI" w:cs="Segoe UI"/>
          <w:bCs/>
          <w:i/>
          <w:sz w:val="18"/>
          <w:szCs w:val="18"/>
        </w:rPr>
        <w:t xml:space="preserve">table </w:t>
      </w:r>
      <w:r w:rsidR="00BC241E" w:rsidRPr="00322FA9">
        <w:rPr>
          <w:rFonts w:ascii="Segoe UI" w:hAnsi="Segoe UI" w:cs="Segoe UI"/>
          <w:bCs/>
          <w:i/>
          <w:sz w:val="18"/>
          <w:szCs w:val="18"/>
        </w:rPr>
        <w:t xml:space="preserve">for </w:t>
      </w:r>
      <w:r w:rsidR="00B834FD">
        <w:rPr>
          <w:rFonts w:ascii="Segoe UI" w:hAnsi="Segoe UI" w:cs="Segoe UI"/>
          <w:bCs/>
          <w:i/>
          <w:sz w:val="18"/>
          <w:szCs w:val="18"/>
        </w:rPr>
        <w:t>additional teams.</w:t>
      </w:r>
    </w:p>
    <w:p w:rsidR="00824A7A" w:rsidRPr="00322FA9" w:rsidRDefault="006363C4" w:rsidP="008F5F31">
      <w:pPr>
        <w:tabs>
          <w:tab w:val="center" w:pos="4585"/>
          <w:tab w:val="left" w:pos="7114"/>
        </w:tabs>
        <w:spacing w:before="40"/>
        <w:rPr>
          <w:rFonts w:ascii="Segoe UI" w:hAnsi="Segoe UI" w:cs="Segoe UI"/>
          <w:b/>
          <w:bCs/>
          <w:sz w:val="2"/>
          <w:szCs w:val="4"/>
        </w:rPr>
      </w:pPr>
      <w:r w:rsidRPr="00322FA9">
        <w:rPr>
          <w:rFonts w:ascii="Segoe UI" w:hAnsi="Segoe UI" w:cs="Segoe UI"/>
          <w:b/>
          <w:bCs/>
          <w:sz w:val="2"/>
          <w:szCs w:val="4"/>
        </w:rPr>
        <w:br/>
      </w:r>
    </w:p>
    <w:tbl>
      <w:tblPr>
        <w:tblStyle w:val="GridTable7Colorful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:rsidTr="00EE4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5000" w:type="pct"/>
            <w:gridSpan w:val="4"/>
          </w:tcPr>
          <w:p w:rsidR="00EF5400" w:rsidRPr="00322FA9" w:rsidRDefault="00E80287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  <w:t>Delegation-Attached Adjudicators (DAAs)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Please designate at least </w:t>
            </w:r>
            <w:r w:rsidR="008F5F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>1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 xml:space="preserve"> adult for every </w:t>
            </w:r>
            <w:r w:rsidR="008F5F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>3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 xml:space="preserve"> teams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</w:t>
            </w:r>
            <w:r w:rsidR="000A67CF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to attend adjudicator training.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Parents, alumni, and other community members are welcome. 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At two-day rounds, they are only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needed on Day 1.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If you cannot meet 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this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requirement, please contact us</w:t>
            </w:r>
            <w:r w:rsidR="000A67CF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to explain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.</w:t>
            </w:r>
          </w:p>
        </w:tc>
      </w:tr>
      <w:tr w:rsidR="00322FA9" w:rsidRPr="00322FA9" w:rsidTr="000A67CF"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Mobile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trHeight w:val="24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8F5F31" w:rsidRPr="00322FA9" w:rsidTr="000A67CF"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F5F31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:rsidR="00FA2128" w:rsidRPr="00290845" w:rsidRDefault="00FA2128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p w:rsidR="00290845" w:rsidRPr="008F5F31" w:rsidRDefault="00290845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GridTable7Colorful-Accent21"/>
        <w:tblW w:w="4977" w:type="pct"/>
        <w:tblLook w:val="0020" w:firstRow="1" w:lastRow="0" w:firstColumn="0" w:lastColumn="0" w:noHBand="0" w:noVBand="0"/>
      </w:tblPr>
      <w:tblGrid>
        <w:gridCol w:w="5145"/>
        <w:gridCol w:w="5489"/>
      </w:tblGrid>
      <w:tr w:rsidR="00322FA9" w:rsidRPr="00322FA9" w:rsidTr="000A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DC37E0" w:rsidRPr="00322FA9" w:rsidRDefault="002533BA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322FA9">
              <w:rPr>
                <w:rFonts w:ascii="Segoe UI" w:hAnsi="Segoe UI" w:cs="Segoe UI"/>
                <w:color w:val="auto"/>
                <w:sz w:val="28"/>
                <w:szCs w:val="28"/>
              </w:rPr>
              <w:t>Special Needs</w:t>
            </w:r>
          </w:p>
        </w:tc>
      </w:tr>
      <w:tr w:rsidR="00322FA9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vAlign w:val="center"/>
          </w:tcPr>
          <w:p w:rsidR="00B312CF" w:rsidRPr="00322FA9" w:rsidRDefault="00B312CF" w:rsidP="008F5F31">
            <w:pPr>
              <w:spacing w:before="60" w:after="6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Please describe dietary restrictions and other special needs (e.g., wheelchair access).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We will do our best to accommodate them, but cannot make any guarantees.</w:t>
            </w:r>
          </w:p>
        </w:tc>
        <w:tc>
          <w:tcPr>
            <w:tcW w:w="2581" w:type="pct"/>
            <w:shd w:val="clear" w:color="auto" w:fill="auto"/>
            <w:vAlign w:val="center"/>
          </w:tcPr>
          <w:p w:rsidR="00B312CF" w:rsidRPr="00322FA9" w:rsidRDefault="00B312CF" w:rsidP="008F5F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</w:tbl>
    <w:p w:rsidR="00336921" w:rsidRPr="00290845" w:rsidRDefault="00336921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ListTable7Colorful-Accent21"/>
        <w:tblW w:w="5000" w:type="pct"/>
        <w:tblLook w:val="0420" w:firstRow="1" w:lastRow="0" w:firstColumn="0" w:lastColumn="0" w:noHBand="0" w:noVBand="1"/>
      </w:tblPr>
      <w:tblGrid>
        <w:gridCol w:w="4931"/>
        <w:gridCol w:w="890"/>
        <w:gridCol w:w="2471"/>
        <w:gridCol w:w="2391"/>
      </w:tblGrid>
      <w:tr w:rsidR="00322FA9" w:rsidRPr="00322FA9" w:rsidTr="00EE4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9727" w:type="dxa"/>
            <w:gridSpan w:val="4"/>
          </w:tcPr>
          <w:p w:rsidR="00352409" w:rsidRPr="00322FA9" w:rsidRDefault="00352409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i w:val="0"/>
                <w:color w:val="auto"/>
                <w:sz w:val="28"/>
                <w:szCs w:val="28"/>
              </w:rPr>
              <w:t xml:space="preserve">Participation </w:t>
            </w:r>
            <w:r w:rsidR="00E80287" w:rsidRPr="00322FA9">
              <w:rPr>
                <w:rFonts w:ascii="Segoe UI" w:hAnsi="Segoe UI" w:cs="Segoe UI"/>
                <w:b/>
                <w:bCs/>
                <w:i w:val="0"/>
                <w:color w:val="auto"/>
                <w:sz w:val="28"/>
                <w:szCs w:val="28"/>
              </w:rPr>
              <w:t>Fees</w:t>
            </w:r>
          </w:p>
        </w:tc>
      </w:tr>
      <w:tr w:rsidR="00322FA9" w:rsidRPr="00322FA9" w:rsidTr="00EE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4490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9E1FDA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bookmarkStart w:id="3" w:name="FeePerStudent"/>
            <w:bookmarkStart w:id="4" w:name="ParticipationCurrency"/>
            <w:bookmarkEnd w:id="3"/>
            <w:bookmarkEnd w:id="4"/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RMB</w:t>
            </w:r>
          </w:p>
        </w:tc>
        <w:tc>
          <w:tcPr>
            <w:tcW w:w="2250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Number</w:t>
            </w:r>
            <w:r w:rsidRPr="00322FA9">
              <w:rPr>
                <w:rFonts w:ascii="Segoe UI" w:hAnsi="Segoe UI" w:cs="Segoe UI"/>
                <w:b/>
                <w:color w:val="auto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of</w:t>
            </w:r>
            <w:r w:rsidRPr="00322FA9">
              <w:rPr>
                <w:rFonts w:ascii="Segoe UI" w:hAnsi="Segoe UI" w:cs="Segoe UI"/>
                <w:b/>
                <w:color w:val="auto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Students</w:t>
            </w:r>
          </w:p>
        </w:tc>
        <w:tc>
          <w:tcPr>
            <w:tcW w:w="2177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Total</w:t>
            </w:r>
          </w:p>
        </w:tc>
      </w:tr>
      <w:tr w:rsidR="00322FA9" w:rsidRPr="00322FA9" w:rsidTr="00EE4419">
        <w:trPr>
          <w:trHeight w:val="288"/>
        </w:trPr>
        <w:tc>
          <w:tcPr>
            <w:tcW w:w="44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754ADD" w:rsidP="00322FA9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Early Alpaca F</w:t>
            </w:r>
            <w:r w:rsidR="00973400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ee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per student</w:t>
            </w: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(on or before </w:t>
            </w:r>
            <w:bookmarkStart w:id="5" w:name="LateDate1"/>
            <w:bookmarkEnd w:id="5"/>
            <w:r w:rsidR="009E1FDA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May 10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003A2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bookmarkStart w:id="6" w:name="ParticipationEarlyFee"/>
            <w:bookmarkEnd w:id="6"/>
            <w:r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900</w:t>
            </w:r>
          </w:p>
        </w:tc>
        <w:tc>
          <w:tcPr>
            <w:tcW w:w="225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  <w:tr w:rsidR="00322FA9" w:rsidRPr="00322FA9" w:rsidTr="00EE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4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F529E1" w:rsidP="00322FA9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Regular Registration Fee</w:t>
            </w:r>
            <w:r w:rsidR="00526189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="00754ADD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per student 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(after </w:t>
            </w:r>
            <w:bookmarkStart w:id="7" w:name="LateDate2"/>
            <w:bookmarkEnd w:id="7"/>
            <w:r w:rsidR="009E1FDA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May 10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003A2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bookmarkStart w:id="8" w:name="ParticipationLateFee"/>
            <w:bookmarkEnd w:id="8"/>
            <w:r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1200</w:t>
            </w:r>
            <w:bookmarkStart w:id="9" w:name="_GoBack"/>
            <w:bookmarkEnd w:id="9"/>
          </w:p>
        </w:tc>
        <w:tc>
          <w:tcPr>
            <w:tcW w:w="225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</w:tbl>
    <w:p w:rsidR="004B79F9" w:rsidRPr="00290845" w:rsidRDefault="004B79F9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GridTable2-Accent21"/>
        <w:tblW w:w="0" w:type="auto"/>
        <w:tblLook w:val="04A0" w:firstRow="1" w:lastRow="0" w:firstColumn="1" w:lastColumn="0" w:noHBand="0" w:noVBand="1"/>
      </w:tblPr>
      <w:tblGrid>
        <w:gridCol w:w="1080"/>
        <w:gridCol w:w="1890"/>
        <w:gridCol w:w="1260"/>
        <w:gridCol w:w="1890"/>
        <w:gridCol w:w="2975"/>
      </w:tblGrid>
      <w:tr w:rsidR="00322FA9" w:rsidRPr="00322FA9" w:rsidTr="008F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5" w:type="dxa"/>
            <w:gridSpan w:val="5"/>
            <w:tcBorders>
              <w:bottom w:val="nil"/>
            </w:tcBorders>
          </w:tcPr>
          <w:p w:rsidR="00281791" w:rsidRPr="00322FA9" w:rsidRDefault="008F5F31" w:rsidP="00290845">
            <w:pPr>
              <w:spacing w:before="360" w:after="40"/>
              <w:ind w:right="-1450"/>
              <w:jc w:val="center"/>
              <w:rPr>
                <w:rFonts w:ascii="Segoe UI" w:hAnsi="Segoe UI" w:cs="Segoe UI"/>
                <w:sz w:val="8"/>
                <w:szCs w:val="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Fee Remittance</w:t>
            </w:r>
            <w:r w:rsidR="00281791" w:rsidRPr="00322FA9">
              <w:rPr>
                <w:rFonts w:ascii="Segoe UI" w:hAnsi="Segoe UI" w:cs="Segoe UI"/>
                <w:sz w:val="28"/>
                <w:szCs w:val="28"/>
              </w:rPr>
              <w:t xml:space="preserve"> Method</w:t>
            </w: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8010" w:type="dxa"/>
            <w:gridSpan w:val="4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  <w:r>
              <w:rPr>
                <w:rFonts w:ascii="Segoe UI" w:eastAsia="Quattrocento Sans" w:hAnsi="Segoe UI" w:cs="Segoe UI"/>
                <w:i/>
                <w:sz w:val="18"/>
                <w:szCs w:val="18"/>
              </w:rPr>
              <w:t>There is no fee for using a credit card. There is a $40 fee for wires.</w:t>
            </w:r>
            <w:r w:rsidRPr="00322FA9">
              <w:rPr>
                <w:rFonts w:ascii="Segoe UI" w:eastAsia="Quattrocento Sans" w:hAnsi="Segoe UI" w:cs="Segoe UI"/>
                <w:i/>
                <w:sz w:val="18"/>
                <w:szCs w:val="18"/>
              </w:rPr>
              <w:t xml:space="preserve"> For those who prefer wires, we will send you an invoice and bank information after receiving this form.</w:t>
            </w:r>
          </w:p>
        </w:tc>
      </w:tr>
      <w:tr w:rsidR="008F5F31" w:rsidRPr="00322FA9" w:rsidTr="008F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Wire (</w:t>
            </w:r>
            <w:r w:rsidRPr="00322FA9">
              <w:rPr>
                <w:rFonts w:ascii="Segoe UI" w:eastAsia="Quattrocento Sans" w:hAnsi="Segoe UI" w:cs="Segoe UI"/>
                <w:b/>
                <w:sz w:val="18"/>
                <w:szCs w:val="18"/>
              </w:rPr>
              <w:t>W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) or Credit Card (</w:t>
            </w:r>
            <w:r w:rsidRPr="008F5F31">
              <w:rPr>
                <w:rFonts w:ascii="Segoe UI" w:eastAsia="Quattrocento Sans" w:hAnsi="Segoe UI" w:cs="Segoe UI"/>
                <w:b/>
                <w:sz w:val="18"/>
                <w:szCs w:val="18"/>
              </w:rPr>
              <w:t>C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):</w:t>
            </w:r>
          </w:p>
        </w:tc>
        <w:tc>
          <w:tcPr>
            <w:tcW w:w="2970" w:type="dxa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shd w:val="clear" w:color="auto" w:fill="auto"/>
          </w:tcPr>
          <w:p w:rsidR="008F5F31" w:rsidRPr="00322FA9" w:rsidRDefault="008F5F31" w:rsidP="008F5F3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eastAsia="Quattrocento Sans" w:hAnsi="Segoe UI"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8F5F31" w:rsidRPr="00322FA9" w:rsidRDefault="008F5F31" w:rsidP="008F5F3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Credit Card Number: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Expiration (MM/YY)</w:t>
            </w:r>
            <w:r w:rsidRPr="00322FA9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Security</w:t>
            </w:r>
            <w:r w:rsidRPr="00322FA9">
              <w:rPr>
                <w:rFonts w:ascii="Segoe UI" w:eastAsia="Quattrocento Sans" w:hAnsi="Segoe UI" w:cs="Segoe UI"/>
              </w:rPr>
              <w:t xml:space="preserve"> </w:t>
            </w: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Code</w:t>
            </w:r>
            <w:r w:rsidRPr="00322FA9">
              <w:rPr>
                <w:rFonts w:ascii="Segoe UI" w:eastAsia="Quattrocento Sans" w:hAnsi="Segoe UI" w:cs="Segoe UI"/>
              </w:rPr>
              <w:t xml:space="preserve"> 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(CVV):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  <w:shd w:val="clear" w:color="auto" w:fill="auto"/>
          </w:tcPr>
          <w:p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8F5F31" w:rsidRPr="00322FA9" w:rsidRDefault="008F5F31" w:rsidP="008F5F3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Billing Postal Code (where available)</w:t>
            </w:r>
            <w:r w:rsidRPr="00322FA9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:rsidR="00E80287" w:rsidRPr="008F5F31" w:rsidRDefault="00E80287" w:rsidP="008F5F31">
      <w:pPr>
        <w:spacing w:before="480" w:after="40"/>
        <w:ind w:right="27"/>
        <w:jc w:val="center"/>
        <w:rPr>
          <w:rFonts w:ascii="Segoe UI" w:hAnsi="Segoe UI" w:cs="Segoe UI"/>
          <w:b/>
          <w:bCs/>
          <w:sz w:val="28"/>
          <w:szCs w:val="28"/>
        </w:rPr>
      </w:pPr>
      <w:r w:rsidRPr="008F5F31">
        <w:rPr>
          <w:rFonts w:ascii="Segoe UI" w:hAnsi="Segoe UI" w:cs="Segoe UI"/>
          <w:b/>
          <w:bCs/>
          <w:sz w:val="28"/>
          <w:szCs w:val="28"/>
        </w:rPr>
        <w:t>Important Information</w:t>
      </w:r>
    </w:p>
    <w:p w:rsidR="00E80287" w:rsidRPr="00322FA9" w:rsidRDefault="00E80287" w:rsidP="00AD31DE">
      <w:pPr>
        <w:keepLines/>
        <w:spacing w:before="120" w:after="40"/>
        <w:ind w:left="900" w:hanging="900"/>
        <w:rPr>
          <w:rFonts w:ascii="Segoe UI" w:hAnsi="Segoe UI" w:cs="Segoe UI"/>
          <w:b/>
          <w:bCs/>
        </w:rPr>
      </w:pPr>
      <w:r w:rsidRPr="00322FA9">
        <w:rPr>
          <w:rFonts w:ascii="Segoe UI" w:hAnsi="Segoe UI" w:cs="Segoe UI"/>
          <w:b/>
          <w:bCs/>
        </w:rPr>
        <w:t xml:space="preserve">Meals: 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 xml:space="preserve">At two-day rounds, </w:t>
      </w:r>
      <w:r w:rsidR="008F5F31">
        <w:rPr>
          <w:rFonts w:ascii="Segoe UI" w:hAnsi="Segoe UI" w:cs="Segoe UI"/>
          <w:bCs/>
        </w:rPr>
        <w:t>we provide one meal per day</w:t>
      </w:r>
      <w:r w:rsidRPr="00322FA9">
        <w:rPr>
          <w:rFonts w:ascii="Segoe UI" w:hAnsi="Segoe UI" w:cs="Segoe UI"/>
          <w:bCs/>
        </w:rPr>
        <w:t xml:space="preserve">. At one-day rounds, </w:t>
      </w:r>
      <w:r w:rsidR="008F5F31">
        <w:rPr>
          <w:rFonts w:ascii="Segoe UI" w:hAnsi="Segoe UI" w:cs="Segoe UI"/>
          <w:bCs/>
        </w:rPr>
        <w:t xml:space="preserve">we provide two meals. </w:t>
      </w:r>
      <w:r w:rsidR="00BC6F8A" w:rsidRPr="00322FA9">
        <w:rPr>
          <w:rFonts w:ascii="Segoe UI" w:hAnsi="Segoe UI" w:cs="Segoe UI"/>
          <w:bCs/>
        </w:rPr>
        <w:t xml:space="preserve"> </w:t>
      </w:r>
    </w:p>
    <w:p w:rsidR="00E80287" w:rsidRPr="00322FA9" w:rsidRDefault="00E80287" w:rsidP="00322FA9">
      <w:pPr>
        <w:keepLines/>
        <w:spacing w:before="40" w:after="40"/>
        <w:ind w:left="900" w:hanging="900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Names: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>The spelling of school and student names will be used for all nametags, certificates, and tournament records. Please double-check spelling in advance.</w:t>
      </w:r>
      <w:r w:rsidR="008F5F31">
        <w:rPr>
          <w:rFonts w:ascii="Segoe UI" w:hAnsi="Segoe UI" w:cs="Segoe UI"/>
          <w:bCs/>
        </w:rPr>
        <w:t xml:space="preserve"> </w:t>
      </w:r>
    </w:p>
    <w:p w:rsidR="00E80287" w:rsidRPr="00322FA9" w:rsidRDefault="00E80287" w:rsidP="00322FA9">
      <w:pPr>
        <w:keepLines/>
        <w:spacing w:before="40" w:after="40"/>
        <w:ind w:left="900" w:hanging="900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Division: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 xml:space="preserve">Only students born on or after </w:t>
      </w:r>
      <w:bookmarkStart w:id="10" w:name="JuniorBirhDeadline1"/>
      <w:bookmarkEnd w:id="10"/>
      <w:r w:rsidR="009E1FDA">
        <w:rPr>
          <w:rFonts w:ascii="Segoe UI" w:hAnsi="Segoe UI" w:cs="Segoe UI"/>
          <w:bCs/>
        </w:rPr>
        <w:t>July 1, 2002</w:t>
      </w:r>
      <w:r w:rsidRPr="00322FA9">
        <w:rPr>
          <w:rFonts w:ascii="Segoe UI" w:hAnsi="Segoe UI" w:cs="Segoe UI"/>
          <w:bCs/>
        </w:rPr>
        <w:t xml:space="preserve"> may participate in the Junior Division. Any team with at least one student born before </w:t>
      </w:r>
      <w:bookmarkStart w:id="11" w:name="JuniorBirthDeadline2"/>
      <w:bookmarkEnd w:id="11"/>
      <w:r w:rsidR="009E1FDA">
        <w:rPr>
          <w:rFonts w:ascii="Segoe UI" w:hAnsi="Segoe UI" w:cs="Segoe UI"/>
          <w:bCs/>
        </w:rPr>
        <w:t>July 1, 2002</w:t>
      </w:r>
      <w:r w:rsidRPr="00322FA9">
        <w:rPr>
          <w:rFonts w:ascii="Segoe UI" w:hAnsi="Segoe UI" w:cs="Segoe UI"/>
          <w:bCs/>
        </w:rPr>
        <w:t xml:space="preserve"> will be considered a Senior Division team. </w:t>
      </w:r>
    </w:p>
    <w:p w:rsidR="00E80287" w:rsidRPr="00322FA9" w:rsidRDefault="00E80287" w:rsidP="00322FA9">
      <w:pPr>
        <w:keepLines/>
        <w:spacing w:before="40" w:after="40"/>
        <w:ind w:left="907" w:hanging="907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Refunds: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>Participation fees are non-refundable. Cancellations more than 30 days prior to an event may be fully credited toward future participation. Cancellations within 30 days of an event may be credited 50%.</w:t>
      </w:r>
    </w:p>
    <w:p w:rsidR="00E80287" w:rsidRPr="00322FA9" w:rsidRDefault="00E80287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4D28B5" w:rsidRPr="00322FA9" w:rsidRDefault="00322FA9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322FA9">
        <w:rPr>
          <w:rFonts w:ascii="Segoe UI" w:hAnsi="Segoe UI" w:cs="Segoe UI"/>
          <w:b/>
          <w:bCs/>
          <w:sz w:val="28"/>
          <w:szCs w:val="28"/>
        </w:rPr>
        <w:t>Please s</w:t>
      </w:r>
      <w:r w:rsidR="007D2E66" w:rsidRPr="00322FA9">
        <w:rPr>
          <w:rFonts w:ascii="Segoe UI" w:hAnsi="Segoe UI" w:cs="Segoe UI"/>
          <w:b/>
          <w:bCs/>
          <w:sz w:val="28"/>
          <w:szCs w:val="28"/>
        </w:rPr>
        <w:t xml:space="preserve">ubmit </w:t>
      </w:r>
      <w:r w:rsidRPr="00322FA9">
        <w:rPr>
          <w:rFonts w:ascii="Segoe UI" w:hAnsi="Segoe UI" w:cs="Segoe UI"/>
          <w:b/>
          <w:bCs/>
          <w:sz w:val="28"/>
          <w:szCs w:val="28"/>
        </w:rPr>
        <w:t xml:space="preserve">this </w:t>
      </w:r>
      <w:r w:rsidR="007D2E66" w:rsidRPr="00322FA9">
        <w:rPr>
          <w:rFonts w:ascii="Segoe UI" w:hAnsi="Segoe UI" w:cs="Segoe UI"/>
          <w:b/>
          <w:bCs/>
          <w:sz w:val="28"/>
          <w:szCs w:val="28"/>
        </w:rPr>
        <w:t>form</w:t>
      </w:r>
      <w:r w:rsidR="00824A7A" w:rsidRPr="00322FA9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322FA9">
        <w:rPr>
          <w:rFonts w:ascii="Segoe UI" w:hAnsi="Segoe UI" w:cs="Segoe UI"/>
          <w:b/>
          <w:bCs/>
          <w:sz w:val="28"/>
          <w:szCs w:val="28"/>
        </w:rPr>
        <w:t xml:space="preserve">as a Word document </w:t>
      </w:r>
      <w:r w:rsidR="00824A7A" w:rsidRPr="00322FA9">
        <w:rPr>
          <w:rFonts w:ascii="Segoe UI" w:hAnsi="Segoe UI" w:cs="Segoe UI"/>
          <w:b/>
          <w:bCs/>
          <w:sz w:val="28"/>
          <w:szCs w:val="28"/>
        </w:rPr>
        <w:t xml:space="preserve">to </w:t>
      </w:r>
      <w:hyperlink r:id="rId9" w:history="1">
        <w:r w:rsidR="00824A7A" w:rsidRPr="00322FA9">
          <w:rPr>
            <w:rFonts w:ascii="Segoe UI" w:hAnsi="Segoe UI" w:cs="Segoe UI"/>
            <w:b/>
            <w:bCs/>
            <w:sz w:val="28"/>
            <w:szCs w:val="28"/>
          </w:rPr>
          <w:t>contact@scholarscup</w:t>
        </w:r>
        <w:r w:rsidR="00824A7A" w:rsidRPr="00322FA9">
          <w:rPr>
            <w:rFonts w:ascii="Segoe UI" w:hAnsi="Segoe UI" w:cs="Segoe UI"/>
            <w:bCs/>
            <w:szCs w:val="28"/>
          </w:rPr>
          <w:t>.</w:t>
        </w:r>
        <w:r w:rsidR="00824A7A" w:rsidRPr="00322FA9">
          <w:rPr>
            <w:rFonts w:ascii="Segoe UI" w:hAnsi="Segoe UI" w:cs="Segoe UI"/>
            <w:b/>
            <w:bCs/>
            <w:sz w:val="28"/>
            <w:szCs w:val="28"/>
          </w:rPr>
          <w:t>org</w:t>
        </w:r>
      </w:hyperlink>
      <w:r w:rsidR="007D2E66" w:rsidRPr="00322FA9">
        <w:rPr>
          <w:rFonts w:ascii="Segoe UI" w:hAnsi="Segoe UI" w:cs="Segoe UI"/>
          <w:b/>
          <w:bCs/>
          <w:sz w:val="28"/>
          <w:szCs w:val="28"/>
        </w:rPr>
        <w:t>.</w:t>
      </w:r>
      <w:r w:rsidR="008F5F31" w:rsidRPr="008F5F31">
        <w:rPr>
          <w:rFonts w:ascii="Segoe UI" w:hAnsi="Segoe UI" w:cs="Segoe UI"/>
          <w:b/>
          <w:bCs/>
          <w:i/>
          <w:sz w:val="28"/>
          <w:szCs w:val="28"/>
        </w:rPr>
        <w:t xml:space="preserve"> </w:t>
      </w:r>
      <w:r w:rsidR="008F5F31">
        <w:rPr>
          <w:rFonts w:ascii="Segoe UI" w:hAnsi="Segoe UI" w:cs="Segoe UI"/>
          <w:b/>
          <w:bCs/>
          <w:i/>
          <w:sz w:val="28"/>
          <w:szCs w:val="28"/>
        </w:rPr>
        <w:t>Please d</w:t>
      </w:r>
      <w:r w:rsidR="008F5F31" w:rsidRPr="008F5F31">
        <w:rPr>
          <w:rFonts w:ascii="Segoe UI" w:hAnsi="Segoe UI" w:cs="Segoe UI"/>
          <w:b/>
          <w:bCs/>
          <w:i/>
          <w:sz w:val="28"/>
          <w:szCs w:val="28"/>
        </w:rPr>
        <w:t>o not write it in by hand and scan it.</w:t>
      </w:r>
    </w:p>
    <w:sectPr w:rsidR="004D28B5" w:rsidRPr="00322FA9" w:rsidSect="008547BD">
      <w:type w:val="continuous"/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77" w:rsidRDefault="00DE4677">
      <w:r>
        <w:separator/>
      </w:r>
    </w:p>
  </w:endnote>
  <w:endnote w:type="continuationSeparator" w:id="0">
    <w:p w:rsidR="00DE4677" w:rsidRDefault="00DE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77" w:rsidRDefault="00DE4677">
      <w:r>
        <w:separator/>
      </w:r>
    </w:p>
  </w:footnote>
  <w:footnote w:type="continuationSeparator" w:id="0">
    <w:p w:rsidR="00DE4677" w:rsidRDefault="00DE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0A2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DA"/>
    <w:rsid w:val="0000122B"/>
    <w:rsid w:val="00003A20"/>
    <w:rsid w:val="00012162"/>
    <w:rsid w:val="0001463C"/>
    <w:rsid w:val="00015999"/>
    <w:rsid w:val="000223FE"/>
    <w:rsid w:val="000239A5"/>
    <w:rsid w:val="00047468"/>
    <w:rsid w:val="00067E0E"/>
    <w:rsid w:val="00082683"/>
    <w:rsid w:val="00084782"/>
    <w:rsid w:val="00086BCF"/>
    <w:rsid w:val="000A432F"/>
    <w:rsid w:val="000A67CF"/>
    <w:rsid w:val="000A74DE"/>
    <w:rsid w:val="000B5FBB"/>
    <w:rsid w:val="000B6CF8"/>
    <w:rsid w:val="000E41E8"/>
    <w:rsid w:val="00106F9C"/>
    <w:rsid w:val="001076E8"/>
    <w:rsid w:val="00117E30"/>
    <w:rsid w:val="00125AD0"/>
    <w:rsid w:val="00150D3C"/>
    <w:rsid w:val="00154A9C"/>
    <w:rsid w:val="0016223C"/>
    <w:rsid w:val="001722AF"/>
    <w:rsid w:val="00187D6A"/>
    <w:rsid w:val="001A1FCA"/>
    <w:rsid w:val="001A519D"/>
    <w:rsid w:val="001B3858"/>
    <w:rsid w:val="001B694D"/>
    <w:rsid w:val="001B7D22"/>
    <w:rsid w:val="001C17CF"/>
    <w:rsid w:val="001C646E"/>
    <w:rsid w:val="001E076E"/>
    <w:rsid w:val="001E133B"/>
    <w:rsid w:val="001E6E77"/>
    <w:rsid w:val="00200164"/>
    <w:rsid w:val="0020181C"/>
    <w:rsid w:val="00201BF5"/>
    <w:rsid w:val="00203470"/>
    <w:rsid w:val="00211570"/>
    <w:rsid w:val="00216A83"/>
    <w:rsid w:val="002176B7"/>
    <w:rsid w:val="00225672"/>
    <w:rsid w:val="0022711B"/>
    <w:rsid w:val="00240E1F"/>
    <w:rsid w:val="0024247A"/>
    <w:rsid w:val="00244B04"/>
    <w:rsid w:val="002521D9"/>
    <w:rsid w:val="002533BA"/>
    <w:rsid w:val="0025500A"/>
    <w:rsid w:val="0026195E"/>
    <w:rsid w:val="00277837"/>
    <w:rsid w:val="00280F51"/>
    <w:rsid w:val="00281791"/>
    <w:rsid w:val="0028604C"/>
    <w:rsid w:val="0028649C"/>
    <w:rsid w:val="00290845"/>
    <w:rsid w:val="00292533"/>
    <w:rsid w:val="00295348"/>
    <w:rsid w:val="002B39B4"/>
    <w:rsid w:val="002D5B5A"/>
    <w:rsid w:val="002D5EEC"/>
    <w:rsid w:val="002D77ED"/>
    <w:rsid w:val="002F5FA6"/>
    <w:rsid w:val="00300633"/>
    <w:rsid w:val="003006D4"/>
    <w:rsid w:val="00313CB0"/>
    <w:rsid w:val="00322FA9"/>
    <w:rsid w:val="0032306F"/>
    <w:rsid w:val="0033012F"/>
    <w:rsid w:val="00331100"/>
    <w:rsid w:val="00334850"/>
    <w:rsid w:val="00336921"/>
    <w:rsid w:val="00352409"/>
    <w:rsid w:val="00363F0F"/>
    <w:rsid w:val="003711F0"/>
    <w:rsid w:val="003755D5"/>
    <w:rsid w:val="00375B78"/>
    <w:rsid w:val="003821C5"/>
    <w:rsid w:val="00383EF0"/>
    <w:rsid w:val="00384318"/>
    <w:rsid w:val="00396455"/>
    <w:rsid w:val="003E7418"/>
    <w:rsid w:val="00401E09"/>
    <w:rsid w:val="00417BFE"/>
    <w:rsid w:val="00432C01"/>
    <w:rsid w:val="00450387"/>
    <w:rsid w:val="00462743"/>
    <w:rsid w:val="00464600"/>
    <w:rsid w:val="004677D0"/>
    <w:rsid w:val="00473DA7"/>
    <w:rsid w:val="0047710C"/>
    <w:rsid w:val="00480C9B"/>
    <w:rsid w:val="00482569"/>
    <w:rsid w:val="004936B4"/>
    <w:rsid w:val="004A1C33"/>
    <w:rsid w:val="004B68DA"/>
    <w:rsid w:val="004B79F9"/>
    <w:rsid w:val="004C7912"/>
    <w:rsid w:val="004D0399"/>
    <w:rsid w:val="004D28B5"/>
    <w:rsid w:val="004D5CD9"/>
    <w:rsid w:val="004E5752"/>
    <w:rsid w:val="004F6AF7"/>
    <w:rsid w:val="00526189"/>
    <w:rsid w:val="00530B55"/>
    <w:rsid w:val="00530E4F"/>
    <w:rsid w:val="005369CB"/>
    <w:rsid w:val="005448C6"/>
    <w:rsid w:val="00550697"/>
    <w:rsid w:val="005508BC"/>
    <w:rsid w:val="00552E5A"/>
    <w:rsid w:val="00555640"/>
    <w:rsid w:val="00556FC7"/>
    <w:rsid w:val="005626C3"/>
    <w:rsid w:val="00583860"/>
    <w:rsid w:val="005853AE"/>
    <w:rsid w:val="00586811"/>
    <w:rsid w:val="00590C53"/>
    <w:rsid w:val="00597752"/>
    <w:rsid w:val="005A2E9C"/>
    <w:rsid w:val="005A570D"/>
    <w:rsid w:val="005B18EC"/>
    <w:rsid w:val="005C4204"/>
    <w:rsid w:val="005D53B9"/>
    <w:rsid w:val="005F598C"/>
    <w:rsid w:val="006008B9"/>
    <w:rsid w:val="0061403D"/>
    <w:rsid w:val="00623290"/>
    <w:rsid w:val="0063185A"/>
    <w:rsid w:val="00634C00"/>
    <w:rsid w:val="0063521A"/>
    <w:rsid w:val="006361C0"/>
    <w:rsid w:val="006363C4"/>
    <w:rsid w:val="00645481"/>
    <w:rsid w:val="00651D03"/>
    <w:rsid w:val="00653D88"/>
    <w:rsid w:val="0066493E"/>
    <w:rsid w:val="00670673"/>
    <w:rsid w:val="00671285"/>
    <w:rsid w:val="00686724"/>
    <w:rsid w:val="00695C4D"/>
    <w:rsid w:val="006A4B0D"/>
    <w:rsid w:val="006A78B2"/>
    <w:rsid w:val="006B2B36"/>
    <w:rsid w:val="006B2D34"/>
    <w:rsid w:val="006B7A8C"/>
    <w:rsid w:val="006C5790"/>
    <w:rsid w:val="006C7CFD"/>
    <w:rsid w:val="006E4493"/>
    <w:rsid w:val="00702401"/>
    <w:rsid w:val="00707042"/>
    <w:rsid w:val="0074605E"/>
    <w:rsid w:val="007467DB"/>
    <w:rsid w:val="00751AB4"/>
    <w:rsid w:val="00754ADD"/>
    <w:rsid w:val="00754C4F"/>
    <w:rsid w:val="00763E63"/>
    <w:rsid w:val="0076681C"/>
    <w:rsid w:val="00785CA4"/>
    <w:rsid w:val="00795185"/>
    <w:rsid w:val="007960AE"/>
    <w:rsid w:val="007A26FD"/>
    <w:rsid w:val="007A69FB"/>
    <w:rsid w:val="007B6113"/>
    <w:rsid w:val="007C061F"/>
    <w:rsid w:val="007C14C5"/>
    <w:rsid w:val="007D2E66"/>
    <w:rsid w:val="007E5763"/>
    <w:rsid w:val="007F627D"/>
    <w:rsid w:val="0080079D"/>
    <w:rsid w:val="00814801"/>
    <w:rsid w:val="008217E9"/>
    <w:rsid w:val="00824A7A"/>
    <w:rsid w:val="00824C13"/>
    <w:rsid w:val="00830353"/>
    <w:rsid w:val="00831E6B"/>
    <w:rsid w:val="0083246F"/>
    <w:rsid w:val="00836212"/>
    <w:rsid w:val="00841AB3"/>
    <w:rsid w:val="00842686"/>
    <w:rsid w:val="008547BD"/>
    <w:rsid w:val="00861D22"/>
    <w:rsid w:val="00864238"/>
    <w:rsid w:val="00874E5E"/>
    <w:rsid w:val="00880BC6"/>
    <w:rsid w:val="00884C58"/>
    <w:rsid w:val="0089286F"/>
    <w:rsid w:val="008947F5"/>
    <w:rsid w:val="008C66BA"/>
    <w:rsid w:val="008D4630"/>
    <w:rsid w:val="008D4AE9"/>
    <w:rsid w:val="008D7A7A"/>
    <w:rsid w:val="008E17FD"/>
    <w:rsid w:val="008E3746"/>
    <w:rsid w:val="008E5FCF"/>
    <w:rsid w:val="008F2A1B"/>
    <w:rsid w:val="008F358D"/>
    <w:rsid w:val="008F5F31"/>
    <w:rsid w:val="00906EDE"/>
    <w:rsid w:val="00916B8F"/>
    <w:rsid w:val="00935C70"/>
    <w:rsid w:val="009533E8"/>
    <w:rsid w:val="009540F9"/>
    <w:rsid w:val="00973400"/>
    <w:rsid w:val="00977A9F"/>
    <w:rsid w:val="009A0300"/>
    <w:rsid w:val="009A7926"/>
    <w:rsid w:val="009A7ED4"/>
    <w:rsid w:val="009B2BB2"/>
    <w:rsid w:val="009C2921"/>
    <w:rsid w:val="009C4BF2"/>
    <w:rsid w:val="009E1FDA"/>
    <w:rsid w:val="009E74EF"/>
    <w:rsid w:val="00A22785"/>
    <w:rsid w:val="00A24CA1"/>
    <w:rsid w:val="00A30D0B"/>
    <w:rsid w:val="00A3367A"/>
    <w:rsid w:val="00A3386D"/>
    <w:rsid w:val="00A35B04"/>
    <w:rsid w:val="00A5592A"/>
    <w:rsid w:val="00A652AC"/>
    <w:rsid w:val="00A70DDA"/>
    <w:rsid w:val="00A84693"/>
    <w:rsid w:val="00A857F5"/>
    <w:rsid w:val="00A93257"/>
    <w:rsid w:val="00A9579D"/>
    <w:rsid w:val="00AA450A"/>
    <w:rsid w:val="00AC02D7"/>
    <w:rsid w:val="00AC43FF"/>
    <w:rsid w:val="00AD0B27"/>
    <w:rsid w:val="00AD31DE"/>
    <w:rsid w:val="00AD62C9"/>
    <w:rsid w:val="00AD7AAC"/>
    <w:rsid w:val="00B000F4"/>
    <w:rsid w:val="00B130CB"/>
    <w:rsid w:val="00B13887"/>
    <w:rsid w:val="00B16DBB"/>
    <w:rsid w:val="00B21D79"/>
    <w:rsid w:val="00B312CF"/>
    <w:rsid w:val="00B31AB9"/>
    <w:rsid w:val="00B42497"/>
    <w:rsid w:val="00B4381D"/>
    <w:rsid w:val="00B45A16"/>
    <w:rsid w:val="00B5040F"/>
    <w:rsid w:val="00B71603"/>
    <w:rsid w:val="00B834FD"/>
    <w:rsid w:val="00B85813"/>
    <w:rsid w:val="00B9249F"/>
    <w:rsid w:val="00B9392B"/>
    <w:rsid w:val="00B967BD"/>
    <w:rsid w:val="00B97146"/>
    <w:rsid w:val="00B9736E"/>
    <w:rsid w:val="00BA19A1"/>
    <w:rsid w:val="00BA2F54"/>
    <w:rsid w:val="00BA6B4F"/>
    <w:rsid w:val="00BB0108"/>
    <w:rsid w:val="00BB0F6B"/>
    <w:rsid w:val="00BC241E"/>
    <w:rsid w:val="00BC5D95"/>
    <w:rsid w:val="00BC60AF"/>
    <w:rsid w:val="00BC6F8A"/>
    <w:rsid w:val="00BD0A5F"/>
    <w:rsid w:val="00BD1981"/>
    <w:rsid w:val="00BF3601"/>
    <w:rsid w:val="00BF3AEA"/>
    <w:rsid w:val="00C00F03"/>
    <w:rsid w:val="00C16FA5"/>
    <w:rsid w:val="00C24006"/>
    <w:rsid w:val="00C3301E"/>
    <w:rsid w:val="00C33D1B"/>
    <w:rsid w:val="00C356A0"/>
    <w:rsid w:val="00C51620"/>
    <w:rsid w:val="00C63CC8"/>
    <w:rsid w:val="00C736CD"/>
    <w:rsid w:val="00C77652"/>
    <w:rsid w:val="00C83233"/>
    <w:rsid w:val="00C933FA"/>
    <w:rsid w:val="00CA13AD"/>
    <w:rsid w:val="00CB1970"/>
    <w:rsid w:val="00CC36B0"/>
    <w:rsid w:val="00CC3AF0"/>
    <w:rsid w:val="00CC528C"/>
    <w:rsid w:val="00CD3568"/>
    <w:rsid w:val="00CE593D"/>
    <w:rsid w:val="00CF004B"/>
    <w:rsid w:val="00CF371C"/>
    <w:rsid w:val="00CF7464"/>
    <w:rsid w:val="00D107E8"/>
    <w:rsid w:val="00D128B5"/>
    <w:rsid w:val="00D31F87"/>
    <w:rsid w:val="00D37C56"/>
    <w:rsid w:val="00D51963"/>
    <w:rsid w:val="00D71CB4"/>
    <w:rsid w:val="00D7695B"/>
    <w:rsid w:val="00D8008D"/>
    <w:rsid w:val="00D835FE"/>
    <w:rsid w:val="00D9037B"/>
    <w:rsid w:val="00DA1FD3"/>
    <w:rsid w:val="00DB4719"/>
    <w:rsid w:val="00DC37E0"/>
    <w:rsid w:val="00DE4677"/>
    <w:rsid w:val="00DF1368"/>
    <w:rsid w:val="00DF2D38"/>
    <w:rsid w:val="00DF45C0"/>
    <w:rsid w:val="00DF73AF"/>
    <w:rsid w:val="00E125F3"/>
    <w:rsid w:val="00E2540B"/>
    <w:rsid w:val="00E372D8"/>
    <w:rsid w:val="00E42753"/>
    <w:rsid w:val="00E44264"/>
    <w:rsid w:val="00E50774"/>
    <w:rsid w:val="00E542F3"/>
    <w:rsid w:val="00E54646"/>
    <w:rsid w:val="00E56CDC"/>
    <w:rsid w:val="00E63995"/>
    <w:rsid w:val="00E66588"/>
    <w:rsid w:val="00E715FF"/>
    <w:rsid w:val="00E73FE0"/>
    <w:rsid w:val="00E77276"/>
    <w:rsid w:val="00E80287"/>
    <w:rsid w:val="00E9649D"/>
    <w:rsid w:val="00EB132D"/>
    <w:rsid w:val="00EB2D21"/>
    <w:rsid w:val="00EB406B"/>
    <w:rsid w:val="00EC3EE6"/>
    <w:rsid w:val="00EE0EAF"/>
    <w:rsid w:val="00EE4419"/>
    <w:rsid w:val="00EE59F4"/>
    <w:rsid w:val="00EF53E7"/>
    <w:rsid w:val="00EF5400"/>
    <w:rsid w:val="00EF5830"/>
    <w:rsid w:val="00F27B97"/>
    <w:rsid w:val="00F42345"/>
    <w:rsid w:val="00F4687F"/>
    <w:rsid w:val="00F529E1"/>
    <w:rsid w:val="00F71BF2"/>
    <w:rsid w:val="00F808E1"/>
    <w:rsid w:val="00F82ECD"/>
    <w:rsid w:val="00F9065C"/>
    <w:rsid w:val="00F906E3"/>
    <w:rsid w:val="00FA2128"/>
    <w:rsid w:val="00FB016B"/>
    <w:rsid w:val="00FB0F13"/>
    <w:rsid w:val="00FB2E86"/>
    <w:rsid w:val="00FD4070"/>
    <w:rsid w:val="00FE4354"/>
    <w:rsid w:val="00FF2418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DE677"/>
  <w15:docId w15:val="{57E863C6-6AF4-4EFC-9B43-A90EA2B1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23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0223F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223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0223FE"/>
    <w:rPr>
      <w:color w:val="0000FF"/>
      <w:u w:val="single"/>
    </w:rPr>
  </w:style>
  <w:style w:type="table" w:styleId="MediumShading1-Accent4">
    <w:name w:val="Medium Shading 1 Accent 4"/>
    <w:basedOn w:val="TableNormal"/>
    <w:uiPriority w:val="60"/>
    <w:rsid w:val="000223F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4">
    <w:name w:val="Medium List 1 Accent 4"/>
    <w:basedOn w:val="TableNormal"/>
    <w:uiPriority w:val="62"/>
    <w:rsid w:val="000223F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E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E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48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24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248E"/>
    <w:rPr>
      <w:rFonts w:ascii="Tahoma" w:eastAsia="Times New Roman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FB2E8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11">
    <w:name w:val="Grid Table 1 Light - Accent 11"/>
    <w:basedOn w:val="TableNormal"/>
    <w:uiPriority w:val="46"/>
    <w:rsid w:val="0068672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824A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Normal1">
    <w:name w:val="Normal1"/>
    <w:rsid w:val="00FA2128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C6"/>
    <w:rPr>
      <w:rFonts w:ascii="Times New Roman" w:eastAsia="Times New Roman" w:hAnsi="Times New Roman"/>
    </w:rPr>
  </w:style>
  <w:style w:type="table" w:customStyle="1" w:styleId="ListTable2-Accent41">
    <w:name w:val="List Table 2 - Accent 4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E802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802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BA6B4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BA6B4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BA6B4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0A67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A67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A67C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scholarscu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World%20Scholars%20Cup\WSCAdmin\1.0.0.0\Reg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4DDA-DC57-49EB-B77D-10ED959A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Regional.dotx</Template>
  <TotalTime>5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DemiDec</Company>
  <LinksUpToDate>false</LinksUpToDate>
  <CharactersWithSpaces>4106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mailto:contact@scholarscup.org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Daniel Berdichevsky</cp:lastModifiedBy>
  <cp:revision>2</cp:revision>
  <cp:lastPrinted>2015-10-12T05:32:00Z</cp:lastPrinted>
  <dcterms:created xsi:type="dcterms:W3CDTF">2016-12-20T19:21:00Z</dcterms:created>
  <dcterms:modified xsi:type="dcterms:W3CDTF">2017-02-17T10:32:00Z</dcterms:modified>
</cp:coreProperties>
</file>