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54" w:rsidRPr="00E715FF" w:rsidRDefault="0074605E" w:rsidP="00695C4D">
      <w:pPr>
        <w:ind w:right="3807"/>
        <w:jc w:val="center"/>
        <w:rPr>
          <w:b/>
          <w:bCs/>
          <w:color w:val="000000"/>
          <w:sz w:val="24"/>
          <w:szCs w:val="24"/>
        </w:rPr>
      </w:pPr>
      <w:r w:rsidRPr="00E715FF"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0" wp14:anchorId="0C6EFD9B" wp14:editId="1903E8B2">
            <wp:simplePos x="0" y="0"/>
            <wp:positionH relativeFrom="column">
              <wp:posOffset>3838575</wp:posOffset>
            </wp:positionH>
            <wp:positionV relativeFrom="line">
              <wp:posOffset>-123825</wp:posOffset>
            </wp:positionV>
            <wp:extent cx="2357120" cy="982980"/>
            <wp:effectExtent l="0" t="0" r="5080" b="762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56" r="4089" b="87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B9" w:rsidRPr="00E715FF">
        <w:rPr>
          <w:b/>
          <w:bCs/>
          <w:color w:val="000000"/>
          <w:sz w:val="24"/>
          <w:szCs w:val="24"/>
        </w:rPr>
        <w:t>REGISTRATION FORM</w:t>
      </w:r>
      <w:r w:rsidR="008D4AE9" w:rsidRPr="00E715FF">
        <w:rPr>
          <w:b/>
          <w:bCs/>
          <w:color w:val="000000"/>
          <w:sz w:val="24"/>
          <w:szCs w:val="24"/>
        </w:rPr>
        <w:t xml:space="preserve"> –</w:t>
      </w:r>
      <w:r w:rsidR="00E54646" w:rsidRPr="00E715FF">
        <w:rPr>
          <w:b/>
          <w:bCs/>
          <w:color w:val="000000"/>
          <w:sz w:val="24"/>
          <w:szCs w:val="24"/>
        </w:rPr>
        <w:t xml:space="preserve"> </w:t>
      </w:r>
      <w:bookmarkStart w:id="0" w:name="Round"/>
      <w:bookmarkEnd w:id="0"/>
      <w:r w:rsidR="00C23D84">
        <w:rPr>
          <w:b/>
          <w:bCs/>
          <w:color w:val="000000"/>
          <w:sz w:val="24"/>
          <w:szCs w:val="24"/>
        </w:rPr>
        <w:t xml:space="preserve">QINGDAO </w:t>
      </w:r>
      <w:r w:rsidR="00BA19A1" w:rsidRPr="00E715FF">
        <w:rPr>
          <w:b/>
          <w:bCs/>
          <w:color w:val="000000"/>
          <w:sz w:val="24"/>
          <w:szCs w:val="24"/>
        </w:rPr>
        <w:t>ROUND</w:t>
      </w:r>
    </w:p>
    <w:p w:rsidR="00824A7A" w:rsidRPr="00E715FF" w:rsidRDefault="00DF17A0" w:rsidP="00695C4D">
      <w:pPr>
        <w:spacing w:after="120"/>
        <w:ind w:right="3807"/>
        <w:jc w:val="center"/>
        <w:rPr>
          <w:b/>
          <w:bCs/>
          <w:color w:val="000000"/>
          <w:sz w:val="24"/>
          <w:szCs w:val="24"/>
        </w:rPr>
      </w:pPr>
      <w:bookmarkStart w:id="1" w:name="Site"/>
      <w:bookmarkEnd w:id="1"/>
      <w:r>
        <w:rPr>
          <w:b/>
          <w:bCs/>
          <w:color w:val="000000"/>
          <w:sz w:val="24"/>
          <w:szCs w:val="24"/>
        </w:rPr>
        <w:t>MALVERN COLLE</w:t>
      </w:r>
      <w:r w:rsidR="00C23D84">
        <w:rPr>
          <w:b/>
          <w:bCs/>
          <w:color w:val="000000"/>
          <w:sz w:val="24"/>
          <w:szCs w:val="24"/>
        </w:rPr>
        <w:t>GE QINGDAO</w:t>
      </w:r>
    </w:p>
    <w:p w:rsidR="00FE4354" w:rsidRDefault="00284646" w:rsidP="00695C4D">
      <w:pPr>
        <w:ind w:right="3807"/>
        <w:jc w:val="center"/>
        <w:rPr>
          <w:sz w:val="24"/>
          <w:szCs w:val="24"/>
        </w:rPr>
      </w:pPr>
      <w:r>
        <w:rPr>
          <w:sz w:val="24"/>
          <w:szCs w:val="24"/>
        </w:rPr>
        <w:t>Event</w:t>
      </w:r>
      <w:r w:rsidR="00E715FF">
        <w:rPr>
          <w:sz w:val="24"/>
          <w:szCs w:val="24"/>
        </w:rPr>
        <w:t xml:space="preserve"> on </w:t>
      </w:r>
      <w:bookmarkStart w:id="2" w:name="DateRange"/>
      <w:bookmarkEnd w:id="2"/>
      <w:r w:rsidR="00C23D84">
        <w:rPr>
          <w:sz w:val="24"/>
          <w:szCs w:val="24"/>
        </w:rPr>
        <w:t>January 6</w:t>
      </w:r>
    </w:p>
    <w:p w:rsidR="008D4AE9" w:rsidRDefault="008D4AE9" w:rsidP="00695C4D">
      <w:pPr>
        <w:spacing w:after="240"/>
        <w:ind w:right="3807"/>
        <w:jc w:val="center"/>
        <w:rPr>
          <w:sz w:val="24"/>
          <w:szCs w:val="24"/>
        </w:rPr>
      </w:pPr>
      <w:r w:rsidRPr="00590C53">
        <w:rPr>
          <w:sz w:val="24"/>
          <w:szCs w:val="24"/>
        </w:rPr>
        <w:t>Early Alpaca Registration closes</w:t>
      </w:r>
      <w:r w:rsidR="001D4FAE">
        <w:rPr>
          <w:sz w:val="24"/>
          <w:szCs w:val="24"/>
        </w:rPr>
        <w:t xml:space="preserve"> </w:t>
      </w:r>
      <w:bookmarkStart w:id="3" w:name="EndOfEarly"/>
      <w:bookmarkEnd w:id="3"/>
      <w:r w:rsidR="00C23D84">
        <w:rPr>
          <w:sz w:val="24"/>
          <w:szCs w:val="24"/>
        </w:rPr>
        <w:t>December 27</w:t>
      </w:r>
    </w:p>
    <w:p w:rsidR="00EF5400" w:rsidRPr="00015999" w:rsidRDefault="00EF5400" w:rsidP="00EF5400">
      <w:pPr>
        <w:pStyle w:val="Normal1"/>
        <w:keepLines/>
        <w:spacing w:before="240" w:after="60"/>
        <w:jc w:val="center"/>
        <w:rPr>
          <w:b/>
          <w:bCs/>
          <w:sz w:val="22"/>
          <w:szCs w:val="22"/>
          <w:u w:val="single"/>
        </w:rPr>
      </w:pPr>
      <w:r w:rsidRPr="00015999">
        <w:rPr>
          <w:b/>
          <w:bCs/>
          <w:sz w:val="22"/>
          <w:szCs w:val="22"/>
          <w:u w:val="single"/>
        </w:rPr>
        <w:t>Important Information</w:t>
      </w:r>
    </w:p>
    <w:p w:rsidR="00EF5400" w:rsidRPr="00015999" w:rsidRDefault="00EF5400" w:rsidP="00EF5400">
      <w:pPr>
        <w:keepLines/>
        <w:spacing w:before="40" w:after="80"/>
        <w:ind w:left="900" w:hanging="900"/>
        <w:rPr>
          <w:b/>
          <w:bCs/>
          <w:color w:val="000000"/>
          <w:sz w:val="18"/>
          <w:szCs w:val="18"/>
        </w:rPr>
      </w:pPr>
      <w:r w:rsidRPr="00015999">
        <w:rPr>
          <w:b/>
          <w:bCs/>
          <w:color w:val="000000"/>
          <w:sz w:val="18"/>
          <w:szCs w:val="18"/>
        </w:rPr>
        <w:t xml:space="preserve">Meals: </w:t>
      </w:r>
      <w:r w:rsidRPr="00015999">
        <w:rPr>
          <w:b/>
          <w:bCs/>
          <w:color w:val="000000"/>
          <w:sz w:val="18"/>
          <w:szCs w:val="18"/>
        </w:rPr>
        <w:tab/>
      </w:r>
      <w:r w:rsidRPr="00015999">
        <w:rPr>
          <w:bCs/>
          <w:color w:val="000000"/>
          <w:sz w:val="18"/>
          <w:szCs w:val="18"/>
        </w:rPr>
        <w:t xml:space="preserve">Lunch and </w:t>
      </w:r>
      <w:r w:rsidR="00B512B3">
        <w:rPr>
          <w:bCs/>
          <w:color w:val="000000"/>
          <w:sz w:val="18"/>
          <w:szCs w:val="18"/>
        </w:rPr>
        <w:t>dinner</w:t>
      </w:r>
      <w:bookmarkStart w:id="4" w:name="_GoBack"/>
      <w:bookmarkEnd w:id="4"/>
      <w:r w:rsidR="00B512B3">
        <w:rPr>
          <w:bCs/>
          <w:color w:val="000000"/>
          <w:sz w:val="18"/>
          <w:szCs w:val="18"/>
        </w:rPr>
        <w:t xml:space="preserve"> will be provided</w:t>
      </w:r>
      <w:r w:rsidRPr="00015999">
        <w:rPr>
          <w:bCs/>
          <w:color w:val="000000"/>
          <w:sz w:val="18"/>
          <w:szCs w:val="18"/>
        </w:rPr>
        <w:t xml:space="preserve">.  </w:t>
      </w:r>
    </w:p>
    <w:p w:rsidR="00EF5400" w:rsidRPr="00015999" w:rsidRDefault="00EF5400" w:rsidP="00EF5400">
      <w:pPr>
        <w:keepLines/>
        <w:spacing w:before="40" w:after="80"/>
        <w:ind w:left="900" w:hanging="900"/>
        <w:rPr>
          <w:bCs/>
          <w:color w:val="000000"/>
          <w:sz w:val="18"/>
          <w:szCs w:val="18"/>
        </w:rPr>
      </w:pPr>
      <w:r w:rsidRPr="00015999">
        <w:rPr>
          <w:b/>
          <w:bCs/>
          <w:color w:val="000000"/>
          <w:sz w:val="18"/>
          <w:szCs w:val="18"/>
        </w:rPr>
        <w:t xml:space="preserve">Form: </w:t>
      </w:r>
      <w:r w:rsidRPr="00015999">
        <w:rPr>
          <w:b/>
          <w:bCs/>
          <w:color w:val="000000"/>
          <w:sz w:val="18"/>
          <w:szCs w:val="18"/>
        </w:rPr>
        <w:tab/>
      </w:r>
      <w:r w:rsidRPr="00015999">
        <w:rPr>
          <w:bCs/>
          <w:color w:val="000000"/>
          <w:sz w:val="18"/>
          <w:szCs w:val="18"/>
        </w:rPr>
        <w:t xml:space="preserve">Please send digitally completed form as an attached Word document by email to contact@scholarscup.org. </w:t>
      </w:r>
    </w:p>
    <w:p w:rsidR="00EF5400" w:rsidRPr="00015999" w:rsidRDefault="00EF5400" w:rsidP="00EF5400">
      <w:pPr>
        <w:keepLines/>
        <w:spacing w:before="40" w:after="80"/>
        <w:ind w:left="900" w:hanging="900"/>
        <w:rPr>
          <w:bCs/>
          <w:color w:val="000000"/>
          <w:sz w:val="18"/>
          <w:szCs w:val="18"/>
        </w:rPr>
      </w:pPr>
      <w:r w:rsidRPr="00015999">
        <w:rPr>
          <w:b/>
          <w:bCs/>
          <w:color w:val="000000"/>
          <w:sz w:val="18"/>
          <w:szCs w:val="18"/>
        </w:rPr>
        <w:t>Names:</w:t>
      </w:r>
      <w:r w:rsidRPr="00015999">
        <w:rPr>
          <w:b/>
          <w:bCs/>
          <w:color w:val="000000"/>
          <w:sz w:val="18"/>
          <w:szCs w:val="18"/>
        </w:rPr>
        <w:tab/>
      </w:r>
      <w:r w:rsidRPr="00015999">
        <w:rPr>
          <w:bCs/>
          <w:color w:val="000000"/>
          <w:sz w:val="18"/>
          <w:szCs w:val="18"/>
        </w:rPr>
        <w:t>The spelling of school and student names will be used for all nametags, certificates, and tournament records. Please double-check spelling in advance.</w:t>
      </w:r>
    </w:p>
    <w:p w:rsidR="00EF5400" w:rsidRPr="00015999" w:rsidRDefault="00EF5400" w:rsidP="00EF5400">
      <w:pPr>
        <w:keepLines/>
        <w:spacing w:before="40"/>
        <w:ind w:left="900" w:hanging="900"/>
        <w:rPr>
          <w:bCs/>
          <w:color w:val="000000"/>
          <w:sz w:val="18"/>
          <w:szCs w:val="18"/>
        </w:rPr>
      </w:pPr>
      <w:r w:rsidRPr="00015999">
        <w:rPr>
          <w:b/>
          <w:bCs/>
          <w:color w:val="000000"/>
          <w:sz w:val="18"/>
          <w:szCs w:val="18"/>
        </w:rPr>
        <w:t>Division:</w:t>
      </w:r>
      <w:r w:rsidRPr="00015999">
        <w:rPr>
          <w:b/>
          <w:bCs/>
          <w:color w:val="000000"/>
          <w:sz w:val="18"/>
          <w:szCs w:val="18"/>
        </w:rPr>
        <w:tab/>
      </w:r>
      <w:r w:rsidRPr="00015999">
        <w:rPr>
          <w:bCs/>
          <w:color w:val="000000"/>
          <w:sz w:val="18"/>
          <w:szCs w:val="18"/>
        </w:rPr>
        <w:t xml:space="preserve">Only students </w:t>
      </w:r>
      <w:r w:rsidR="00E44264" w:rsidRPr="00015999">
        <w:rPr>
          <w:bCs/>
          <w:color w:val="000000"/>
          <w:sz w:val="18"/>
          <w:szCs w:val="18"/>
        </w:rPr>
        <w:t xml:space="preserve">born on or after </w:t>
      </w:r>
      <w:bookmarkStart w:id="5" w:name="JuniorBirhDeadline1"/>
      <w:bookmarkEnd w:id="5"/>
      <w:r w:rsidR="003711F0">
        <w:rPr>
          <w:bCs/>
          <w:color w:val="000000"/>
          <w:sz w:val="18"/>
          <w:szCs w:val="18"/>
        </w:rPr>
        <w:t>July 1, 2002 may</w:t>
      </w:r>
      <w:r w:rsidRPr="00015999">
        <w:rPr>
          <w:bCs/>
          <w:color w:val="000000"/>
          <w:sz w:val="18"/>
          <w:szCs w:val="18"/>
        </w:rPr>
        <w:t xml:space="preserve"> participate in the Junior Division. Any team with at least one student </w:t>
      </w:r>
      <w:r w:rsidR="00B13887" w:rsidRPr="00015999">
        <w:rPr>
          <w:bCs/>
          <w:color w:val="000000"/>
          <w:sz w:val="18"/>
          <w:szCs w:val="18"/>
        </w:rPr>
        <w:t xml:space="preserve">born </w:t>
      </w:r>
      <w:r w:rsidR="00E44264" w:rsidRPr="00015999">
        <w:rPr>
          <w:bCs/>
          <w:color w:val="000000"/>
          <w:sz w:val="18"/>
          <w:szCs w:val="18"/>
        </w:rPr>
        <w:t>before</w:t>
      </w:r>
      <w:r w:rsidR="003711F0">
        <w:rPr>
          <w:bCs/>
          <w:color w:val="000000"/>
          <w:sz w:val="18"/>
          <w:szCs w:val="18"/>
        </w:rPr>
        <w:t xml:space="preserve"> July 1, 2002</w:t>
      </w:r>
      <w:r w:rsidR="00E44264" w:rsidRPr="00015999">
        <w:rPr>
          <w:bCs/>
          <w:color w:val="000000"/>
          <w:sz w:val="18"/>
          <w:szCs w:val="18"/>
        </w:rPr>
        <w:t xml:space="preserve"> </w:t>
      </w:r>
      <w:bookmarkStart w:id="6" w:name="JuniorBirthDeadline2"/>
      <w:bookmarkEnd w:id="6"/>
      <w:r w:rsidRPr="00015999">
        <w:rPr>
          <w:bCs/>
          <w:color w:val="000000"/>
          <w:sz w:val="18"/>
          <w:szCs w:val="18"/>
        </w:rPr>
        <w:t xml:space="preserve">is considered a Senior Division team. </w:t>
      </w:r>
    </w:p>
    <w:p w:rsidR="00EF5400" w:rsidRPr="00015999" w:rsidRDefault="00EF5400" w:rsidP="00EF5400">
      <w:pPr>
        <w:keepLines/>
        <w:spacing w:before="40" w:after="120"/>
        <w:ind w:left="907" w:hanging="907"/>
        <w:rPr>
          <w:bCs/>
          <w:color w:val="000000"/>
          <w:sz w:val="18"/>
          <w:szCs w:val="18"/>
        </w:rPr>
      </w:pPr>
      <w:r w:rsidRPr="00015999">
        <w:rPr>
          <w:b/>
          <w:bCs/>
          <w:color w:val="000000"/>
          <w:sz w:val="18"/>
          <w:szCs w:val="18"/>
        </w:rPr>
        <w:t>Refunds:</w:t>
      </w:r>
      <w:r w:rsidRPr="00015999">
        <w:rPr>
          <w:b/>
          <w:bCs/>
          <w:color w:val="000000"/>
          <w:sz w:val="18"/>
          <w:szCs w:val="18"/>
        </w:rPr>
        <w:tab/>
      </w:r>
      <w:r w:rsidRPr="00015999">
        <w:rPr>
          <w:bCs/>
          <w:color w:val="000000"/>
          <w:sz w:val="18"/>
          <w:szCs w:val="18"/>
        </w:rPr>
        <w:t>Participation fees are non-refundable. Cancellations more than 30 days prior to an event may be fully credited toward future participation. Cancellations within 30 days of an event may be credited 50%.</w:t>
      </w:r>
    </w:p>
    <w:p w:rsidR="00EF5400" w:rsidRPr="00DC37E0" w:rsidRDefault="00EF5400" w:rsidP="00EF5400">
      <w:pPr>
        <w:keepLines/>
        <w:spacing w:before="40" w:after="120"/>
        <w:ind w:left="907" w:hanging="907"/>
        <w:rPr>
          <w:bCs/>
          <w:i/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ayout w:type="fixed"/>
        <w:tblLook w:val="0480" w:firstRow="0" w:lastRow="0" w:firstColumn="1" w:lastColumn="0" w:noHBand="0" w:noVBand="1"/>
      </w:tblPr>
      <w:tblGrid>
        <w:gridCol w:w="1459"/>
        <w:gridCol w:w="8268"/>
      </w:tblGrid>
      <w:tr w:rsidR="00973400" w:rsidRPr="00973400" w:rsidTr="00015999">
        <w:tc>
          <w:tcPr>
            <w:tcW w:w="5000" w:type="pct"/>
            <w:gridSpan w:val="2"/>
            <w:shd w:val="clear" w:color="auto" w:fill="1F4E79" w:themeFill="accent1" w:themeFillShade="80"/>
            <w:vAlign w:val="center"/>
          </w:tcPr>
          <w:p w:rsidR="00EF5400" w:rsidRPr="00973400" w:rsidRDefault="00EF5400" w:rsidP="00EF5400">
            <w:pPr>
              <w:spacing w:before="60" w:after="60"/>
              <w:jc w:val="center"/>
              <w:rPr>
                <w:rFonts w:ascii="Whitney Semibold" w:hAnsi="Whitney Semibold"/>
                <w:b/>
                <w:bCs/>
                <w:color w:val="FFFFFF" w:themeColor="background1"/>
                <w:sz w:val="28"/>
                <w:szCs w:val="28"/>
              </w:rPr>
            </w:pPr>
            <w:r w:rsidRPr="00973400">
              <w:rPr>
                <w:rFonts w:ascii="Whitney Semibold" w:hAnsi="Whitney Semibold"/>
                <w:b/>
                <w:bCs/>
                <w:color w:val="FFFFFF" w:themeColor="background1"/>
                <w:sz w:val="28"/>
                <w:szCs w:val="28"/>
              </w:rPr>
              <w:t>School Information</w:t>
            </w:r>
          </w:p>
        </w:tc>
      </w:tr>
      <w:tr w:rsidR="006A78B2" w:rsidRPr="00590C53" w:rsidTr="00015999">
        <w:tc>
          <w:tcPr>
            <w:tcW w:w="512" w:type="pct"/>
            <w:shd w:val="clear" w:color="auto" w:fill="DEEAF6" w:themeFill="accent1" w:themeFillTint="33"/>
            <w:vAlign w:val="center"/>
          </w:tcPr>
          <w:p w:rsidR="006A78B2" w:rsidRPr="00590C53" w:rsidRDefault="006A78B2" w:rsidP="00E44264">
            <w:pPr>
              <w:spacing w:before="60" w:after="60"/>
              <w:jc w:val="right"/>
              <w:rPr>
                <w:bCs/>
              </w:rPr>
            </w:pPr>
            <w:r w:rsidRPr="00F42345">
              <w:rPr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4488" w:type="pct"/>
            <w:shd w:val="clear" w:color="auto" w:fill="auto"/>
            <w:vAlign w:val="center"/>
          </w:tcPr>
          <w:p w:rsidR="006A78B2" w:rsidRPr="00623290" w:rsidRDefault="006A78B2" w:rsidP="006A78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A78B2" w:rsidRPr="00590C53" w:rsidTr="00015999">
        <w:tc>
          <w:tcPr>
            <w:tcW w:w="512" w:type="pct"/>
            <w:shd w:val="clear" w:color="auto" w:fill="DEEAF6" w:themeFill="accent1" w:themeFillTint="33"/>
            <w:vAlign w:val="center"/>
          </w:tcPr>
          <w:p w:rsidR="006A78B2" w:rsidRPr="00590C53" w:rsidRDefault="006A78B2" w:rsidP="00E44264">
            <w:pPr>
              <w:spacing w:before="60" w:after="60"/>
              <w:jc w:val="right"/>
              <w:rPr>
                <w:bCs/>
              </w:rPr>
            </w:pPr>
            <w:r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488" w:type="pct"/>
            <w:shd w:val="clear" w:color="auto" w:fill="auto"/>
            <w:vAlign w:val="center"/>
          </w:tcPr>
          <w:p w:rsidR="006A78B2" w:rsidRPr="00623290" w:rsidRDefault="006A78B2" w:rsidP="006A78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E3746" w:rsidRPr="00590C53" w:rsidTr="00015999">
        <w:tc>
          <w:tcPr>
            <w:tcW w:w="750" w:type="pct"/>
            <w:shd w:val="clear" w:color="auto" w:fill="DEEAF6" w:themeFill="accent1" w:themeFillTint="33"/>
            <w:vAlign w:val="center"/>
          </w:tcPr>
          <w:p w:rsidR="008E3746" w:rsidRPr="00590C53" w:rsidRDefault="008E3746" w:rsidP="00E44264">
            <w:pPr>
              <w:spacing w:before="60" w:after="60"/>
              <w:jc w:val="right"/>
              <w:rPr>
                <w:sz w:val="18"/>
                <w:szCs w:val="22"/>
              </w:rPr>
            </w:pPr>
            <w:r w:rsidRPr="006A78B2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4492" w:type="pct"/>
            <w:shd w:val="clear" w:color="auto" w:fill="auto"/>
            <w:vAlign w:val="center"/>
          </w:tcPr>
          <w:p w:rsidR="008E3746" w:rsidRPr="00623290" w:rsidRDefault="008E3746" w:rsidP="006A78B2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83246F" w:rsidRPr="00336921" w:rsidRDefault="0083246F" w:rsidP="00FA2128">
      <w:pPr>
        <w:tabs>
          <w:tab w:val="left" w:pos="1639"/>
          <w:tab w:val="left" w:pos="4877"/>
          <w:tab w:val="left" w:pos="6139"/>
          <w:tab w:val="left" w:pos="8208"/>
          <w:tab w:val="left" w:pos="8837"/>
        </w:tabs>
        <w:ind w:left="111"/>
      </w:pPr>
    </w:p>
    <w:p w:rsidR="002F5FA6" w:rsidRPr="00336921" w:rsidRDefault="002F5FA6" w:rsidP="00FA2128">
      <w:pPr>
        <w:tabs>
          <w:tab w:val="left" w:pos="1639"/>
          <w:tab w:val="left" w:pos="4877"/>
          <w:tab w:val="left" w:pos="6139"/>
          <w:tab w:val="left" w:pos="8208"/>
          <w:tab w:val="left" w:pos="8837"/>
        </w:tabs>
        <w:ind w:left="111"/>
      </w:pPr>
    </w:p>
    <w:tbl>
      <w:tblPr>
        <w:tblW w:w="5000" w:type="pct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431"/>
        <w:gridCol w:w="2432"/>
        <w:gridCol w:w="2432"/>
        <w:gridCol w:w="2432"/>
      </w:tblGrid>
      <w:tr w:rsidR="002F5FA6" w:rsidRPr="00590C53" w:rsidTr="00015999">
        <w:trPr>
          <w:trHeight w:val="230"/>
        </w:trPr>
        <w:tc>
          <w:tcPr>
            <w:tcW w:w="1250" w:type="pct"/>
            <w:gridSpan w:val="4"/>
            <w:shd w:val="clear" w:color="auto" w:fill="1F4E79" w:themeFill="accent1" w:themeFillShade="80"/>
          </w:tcPr>
          <w:p w:rsidR="002F5FA6" w:rsidRPr="00B312CF" w:rsidRDefault="00671285" w:rsidP="00B312CF">
            <w:pPr>
              <w:spacing w:before="60" w:after="60"/>
              <w:jc w:val="center"/>
              <w:rPr>
                <w:rFonts w:ascii="Whitney Semibold" w:hAnsi="Whitney Semibold"/>
                <w:b/>
                <w:bCs/>
                <w:color w:val="FFFFFF" w:themeColor="background1"/>
                <w:sz w:val="28"/>
                <w:szCs w:val="28"/>
              </w:rPr>
            </w:pPr>
            <w:r w:rsidRPr="00B312CF">
              <w:rPr>
                <w:rFonts w:ascii="Whitney Semibold" w:hAnsi="Whitney Semibold"/>
                <w:b/>
                <w:bCs/>
                <w:color w:val="FFFFFF" w:themeColor="background1"/>
                <w:sz w:val="28"/>
                <w:szCs w:val="28"/>
              </w:rPr>
              <w:t>Contacts / Team Coordinators</w:t>
            </w:r>
          </w:p>
        </w:tc>
      </w:tr>
      <w:tr w:rsidR="008E3746" w:rsidRPr="00590C53" w:rsidTr="00015999">
        <w:tc>
          <w:tcPr>
            <w:tcW w:w="1250" w:type="pct"/>
            <w:shd w:val="clear" w:color="auto" w:fill="DEEAF6" w:themeFill="accent1" w:themeFillTint="33"/>
            <w:vAlign w:val="bottom"/>
          </w:tcPr>
          <w:p w:rsidR="008E3746" w:rsidRPr="001B694D" w:rsidRDefault="008E3746" w:rsidP="0097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345">
              <w:rPr>
                <w:b/>
                <w:bCs/>
                <w:sz w:val="18"/>
                <w:szCs w:val="18"/>
              </w:rPr>
              <w:t>First</w:t>
            </w:r>
            <w:r w:rsidRPr="001B694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42345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50" w:type="pct"/>
            <w:shd w:val="clear" w:color="auto" w:fill="DEEAF6" w:themeFill="accent1" w:themeFillTint="33"/>
            <w:vAlign w:val="bottom"/>
          </w:tcPr>
          <w:p w:rsidR="008E3746" w:rsidRPr="001B694D" w:rsidRDefault="008E3746" w:rsidP="0097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345">
              <w:rPr>
                <w:b/>
                <w:bCs/>
                <w:sz w:val="18"/>
                <w:szCs w:val="18"/>
              </w:rPr>
              <w:t>Family</w:t>
            </w:r>
            <w:r w:rsidRPr="001B694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42345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50" w:type="pct"/>
            <w:shd w:val="clear" w:color="auto" w:fill="DEEAF6" w:themeFill="accent1" w:themeFillTint="33"/>
            <w:vAlign w:val="bottom"/>
          </w:tcPr>
          <w:p w:rsidR="008E3746" w:rsidRPr="00F42345" w:rsidRDefault="008E3746" w:rsidP="009734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250" w:type="pct"/>
            <w:shd w:val="clear" w:color="auto" w:fill="DEEAF6" w:themeFill="accent1" w:themeFillTint="33"/>
            <w:vAlign w:val="bottom"/>
          </w:tcPr>
          <w:p w:rsidR="008E3746" w:rsidRDefault="008E3746" w:rsidP="009734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Mobile</w:t>
            </w:r>
          </w:p>
        </w:tc>
      </w:tr>
      <w:tr w:rsidR="008E3746" w:rsidRPr="00590C53" w:rsidTr="00015999">
        <w:tc>
          <w:tcPr>
            <w:tcW w:w="1250" w:type="pct"/>
            <w:shd w:val="clear" w:color="auto" w:fill="auto"/>
          </w:tcPr>
          <w:p w:rsidR="008E3746" w:rsidRPr="00623290" w:rsidRDefault="008E3746" w:rsidP="006A78B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8E3746" w:rsidRPr="00623290" w:rsidRDefault="008E3746" w:rsidP="006A78B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623290" w:rsidRDefault="008E3746" w:rsidP="006A78B2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623290" w:rsidRDefault="008E3746" w:rsidP="006A78B2">
            <w:pPr>
              <w:rPr>
                <w:sz w:val="18"/>
                <w:szCs w:val="18"/>
              </w:rPr>
            </w:pPr>
          </w:p>
        </w:tc>
      </w:tr>
      <w:tr w:rsidR="008E3746" w:rsidRPr="00590C53" w:rsidTr="00015999">
        <w:tc>
          <w:tcPr>
            <w:tcW w:w="1250" w:type="pct"/>
            <w:shd w:val="clear" w:color="auto" w:fill="auto"/>
          </w:tcPr>
          <w:p w:rsidR="008E3746" w:rsidRPr="00623290" w:rsidRDefault="008E3746" w:rsidP="006A78B2">
            <w:pPr>
              <w:keepNext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8E3746" w:rsidRPr="00623290" w:rsidRDefault="008E3746" w:rsidP="006A78B2">
            <w:pPr>
              <w:keepNext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623290" w:rsidRDefault="008E3746" w:rsidP="006A78B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623290" w:rsidRDefault="008E3746" w:rsidP="006A78B2">
            <w:pPr>
              <w:keepNext/>
              <w:rPr>
                <w:sz w:val="18"/>
                <w:szCs w:val="18"/>
              </w:rPr>
            </w:pPr>
          </w:p>
        </w:tc>
      </w:tr>
      <w:tr w:rsidR="008E3746" w:rsidRPr="00590C53" w:rsidTr="00015999">
        <w:tc>
          <w:tcPr>
            <w:tcW w:w="1250" w:type="pct"/>
            <w:shd w:val="clear" w:color="auto" w:fill="auto"/>
          </w:tcPr>
          <w:p w:rsidR="008E3746" w:rsidRPr="00623290" w:rsidRDefault="008E3746" w:rsidP="006A78B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8E3746" w:rsidRPr="00623290" w:rsidRDefault="008E3746" w:rsidP="006A78B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623290" w:rsidRDefault="008E3746" w:rsidP="006A78B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623290" w:rsidRDefault="008E3746" w:rsidP="006A78B2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2F5FA6" w:rsidRPr="00590C53" w:rsidRDefault="002F5FA6" w:rsidP="0063185A">
      <w:pPr>
        <w:spacing w:before="90" w:after="90"/>
        <w:jc w:val="center"/>
        <w:rPr>
          <w:sz w:val="14"/>
          <w:szCs w:val="22"/>
        </w:rPr>
      </w:pPr>
    </w:p>
    <w:p w:rsidR="00EF5400" w:rsidRPr="00590C53" w:rsidRDefault="00EF5400" w:rsidP="001B694D">
      <w:pPr>
        <w:rPr>
          <w:sz w:val="12"/>
          <w:szCs w:val="12"/>
        </w:rPr>
      </w:pPr>
    </w:p>
    <w:tbl>
      <w:tblPr>
        <w:tblW w:w="5001" w:type="pct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73"/>
        <w:gridCol w:w="866"/>
        <w:gridCol w:w="2024"/>
        <w:gridCol w:w="2024"/>
        <w:gridCol w:w="2312"/>
        <w:gridCol w:w="1080"/>
        <w:gridCol w:w="650"/>
      </w:tblGrid>
      <w:tr w:rsidR="00583860" w:rsidRPr="00583860" w:rsidTr="00D107E8">
        <w:trPr>
          <w:cantSplit/>
          <w:trHeight w:val="69"/>
        </w:trPr>
        <w:tc>
          <w:tcPr>
            <w:tcW w:w="5000" w:type="pct"/>
            <w:gridSpan w:val="7"/>
            <w:shd w:val="clear" w:color="auto" w:fill="1F4E79" w:themeFill="accent1" w:themeFillShade="80"/>
            <w:vAlign w:val="bottom"/>
          </w:tcPr>
          <w:p w:rsidR="00916B8F" w:rsidRPr="00583860" w:rsidRDefault="00916B8F" w:rsidP="00F42345">
            <w:pPr>
              <w:pStyle w:val="Normal1"/>
              <w:keepLines/>
              <w:spacing w:before="60" w:after="60"/>
              <w:jc w:val="center"/>
              <w:rPr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 w:rsidRPr="00583860">
              <w:rPr>
                <w:rFonts w:ascii="Whitney Semibold" w:hAnsi="Whitney Semibold"/>
                <w:b/>
                <w:bCs/>
                <w:color w:val="FFFFFF" w:themeColor="background1"/>
                <w:sz w:val="28"/>
                <w:szCs w:val="28"/>
              </w:rPr>
              <w:t>Student Participants</w:t>
            </w:r>
          </w:p>
        </w:tc>
      </w:tr>
      <w:tr w:rsidR="00D128B5" w:rsidRPr="00590C53" w:rsidTr="00D107E8">
        <w:trPr>
          <w:cantSplit/>
          <w:trHeight w:val="69"/>
        </w:trPr>
        <w:tc>
          <w:tcPr>
            <w:tcW w:w="398" w:type="pct"/>
            <w:shd w:val="clear" w:color="auto" w:fill="DEEAF6" w:themeFill="accent1" w:themeFillTint="33"/>
            <w:vAlign w:val="bottom"/>
          </w:tcPr>
          <w:p w:rsidR="00E9649D" w:rsidRPr="00590C53" w:rsidRDefault="00E9649D" w:rsidP="00F42345">
            <w:pPr>
              <w:keepLines/>
              <w:spacing w:beforeLines="40" w:before="96" w:afterLines="40" w:after="9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DEEAF6"/>
            <w:tcMar>
              <w:left w:w="58" w:type="dxa"/>
              <w:right w:w="58" w:type="dxa"/>
            </w:tcMar>
            <w:vAlign w:val="bottom"/>
          </w:tcPr>
          <w:p w:rsidR="00E9649D" w:rsidRPr="00590C53" w:rsidRDefault="00E9649D" w:rsidP="00F42345">
            <w:pPr>
              <w:keepLines/>
              <w:jc w:val="center"/>
              <w:rPr>
                <w:b/>
                <w:sz w:val="18"/>
                <w:szCs w:val="18"/>
              </w:rPr>
            </w:pPr>
            <w:r w:rsidRPr="00F42345">
              <w:rPr>
                <w:b/>
                <w:bCs/>
                <w:sz w:val="18"/>
                <w:szCs w:val="18"/>
              </w:rPr>
              <w:t>Division</w:t>
            </w:r>
            <w:r w:rsidRPr="00590C53">
              <w:rPr>
                <w:b/>
                <w:sz w:val="18"/>
                <w:szCs w:val="18"/>
              </w:rPr>
              <w:br/>
            </w:r>
            <w:r w:rsidR="00FA2128" w:rsidRPr="00916B8F">
              <w:rPr>
                <w:i/>
                <w:sz w:val="18"/>
                <w:szCs w:val="18"/>
              </w:rPr>
              <w:t xml:space="preserve">Jr or </w:t>
            </w:r>
            <w:r w:rsidRPr="00916B8F">
              <w:rPr>
                <w:i/>
                <w:sz w:val="18"/>
                <w:szCs w:val="18"/>
              </w:rPr>
              <w:t>Sr</w:t>
            </w:r>
          </w:p>
        </w:tc>
        <w:tc>
          <w:tcPr>
            <w:tcW w:w="1040" w:type="pct"/>
            <w:shd w:val="clear" w:color="auto" w:fill="DEEAF6"/>
            <w:vAlign w:val="bottom"/>
          </w:tcPr>
          <w:p w:rsidR="00E9649D" w:rsidRPr="00590C53" w:rsidRDefault="00E9649D" w:rsidP="00F42345">
            <w:pPr>
              <w:keepLines/>
              <w:jc w:val="center"/>
              <w:rPr>
                <w:b/>
                <w:sz w:val="18"/>
                <w:szCs w:val="18"/>
              </w:rPr>
            </w:pPr>
            <w:r w:rsidRPr="00F42345">
              <w:rPr>
                <w:b/>
                <w:bCs/>
                <w:sz w:val="18"/>
                <w:szCs w:val="18"/>
              </w:rPr>
              <w:t>First</w:t>
            </w:r>
            <w:r w:rsidRPr="00590C53">
              <w:rPr>
                <w:b/>
                <w:sz w:val="18"/>
                <w:szCs w:val="18"/>
              </w:rPr>
              <w:t xml:space="preserve"> </w:t>
            </w:r>
            <w:r w:rsidRPr="00F42345">
              <w:rPr>
                <w:b/>
                <w:bCs/>
                <w:sz w:val="18"/>
                <w:szCs w:val="18"/>
              </w:rPr>
              <w:t>Name</w:t>
            </w:r>
            <w:r w:rsidRPr="00590C53">
              <w:rPr>
                <w:sz w:val="18"/>
                <w:szCs w:val="18"/>
              </w:rPr>
              <w:t xml:space="preserve"> </w:t>
            </w:r>
            <w:r w:rsidRPr="00590C53">
              <w:rPr>
                <w:sz w:val="18"/>
                <w:szCs w:val="18"/>
              </w:rPr>
              <w:br/>
            </w:r>
            <w:r w:rsidRPr="00916B8F">
              <w:rPr>
                <w:i/>
                <w:sz w:val="18"/>
                <w:szCs w:val="18"/>
              </w:rPr>
              <w:t>Limit: 1</w:t>
            </w:r>
            <w:r w:rsidR="00FA2128" w:rsidRPr="00916B8F">
              <w:rPr>
                <w:i/>
                <w:sz w:val="18"/>
                <w:szCs w:val="18"/>
              </w:rPr>
              <w:t>8</w:t>
            </w:r>
            <w:r w:rsidRPr="00916B8F">
              <w:rPr>
                <w:i/>
                <w:sz w:val="18"/>
                <w:szCs w:val="18"/>
              </w:rPr>
              <w:t xml:space="preserve"> characters</w:t>
            </w:r>
          </w:p>
        </w:tc>
        <w:tc>
          <w:tcPr>
            <w:tcW w:w="1040" w:type="pct"/>
            <w:shd w:val="clear" w:color="auto" w:fill="DEEAF6"/>
            <w:vAlign w:val="bottom"/>
          </w:tcPr>
          <w:p w:rsidR="00E9649D" w:rsidRPr="00590C53" w:rsidRDefault="00E9649D" w:rsidP="00F42345">
            <w:pPr>
              <w:keepLines/>
              <w:jc w:val="center"/>
              <w:rPr>
                <w:b/>
                <w:sz w:val="18"/>
                <w:szCs w:val="18"/>
              </w:rPr>
            </w:pPr>
            <w:r w:rsidRPr="00590C53">
              <w:rPr>
                <w:b/>
                <w:sz w:val="18"/>
                <w:szCs w:val="18"/>
              </w:rPr>
              <w:t>Family Name</w:t>
            </w:r>
            <w:r w:rsidRPr="00590C53">
              <w:rPr>
                <w:b/>
                <w:sz w:val="18"/>
                <w:szCs w:val="18"/>
              </w:rPr>
              <w:br/>
            </w:r>
            <w:r w:rsidRPr="00916B8F">
              <w:rPr>
                <w:i/>
                <w:sz w:val="18"/>
                <w:szCs w:val="18"/>
              </w:rPr>
              <w:t>Limit: 1</w:t>
            </w:r>
            <w:r w:rsidR="00FA2128" w:rsidRPr="00916B8F">
              <w:rPr>
                <w:i/>
                <w:sz w:val="18"/>
                <w:szCs w:val="18"/>
              </w:rPr>
              <w:t>8</w:t>
            </w:r>
            <w:r w:rsidRPr="00916B8F">
              <w:rPr>
                <w:i/>
                <w:sz w:val="18"/>
                <w:szCs w:val="18"/>
              </w:rPr>
              <w:t xml:space="preserve"> characters</w:t>
            </w:r>
          </w:p>
        </w:tc>
        <w:tc>
          <w:tcPr>
            <w:tcW w:w="1188" w:type="pct"/>
            <w:shd w:val="clear" w:color="auto" w:fill="DEEAF6"/>
            <w:vAlign w:val="bottom"/>
          </w:tcPr>
          <w:p w:rsidR="00E9649D" w:rsidRPr="00590C53" w:rsidRDefault="00E9649D" w:rsidP="00F42345">
            <w:pPr>
              <w:keepLines/>
              <w:jc w:val="center"/>
              <w:rPr>
                <w:sz w:val="18"/>
                <w:szCs w:val="18"/>
              </w:rPr>
            </w:pPr>
            <w:r w:rsidRPr="00590C53">
              <w:rPr>
                <w:b/>
                <w:sz w:val="18"/>
                <w:szCs w:val="18"/>
              </w:rPr>
              <w:t xml:space="preserve">Email </w:t>
            </w:r>
            <w:r w:rsidRPr="00590C53">
              <w:rPr>
                <w:b/>
                <w:sz w:val="18"/>
                <w:szCs w:val="18"/>
              </w:rPr>
              <w:br/>
            </w:r>
            <w:r w:rsidRPr="00916B8F">
              <w:rPr>
                <w:i/>
                <w:sz w:val="18"/>
                <w:szCs w:val="18"/>
              </w:rPr>
              <w:t>for event updates</w:t>
            </w:r>
          </w:p>
        </w:tc>
        <w:tc>
          <w:tcPr>
            <w:tcW w:w="555" w:type="pct"/>
            <w:shd w:val="clear" w:color="auto" w:fill="DEEAF6"/>
            <w:tcMar>
              <w:left w:w="58" w:type="dxa"/>
              <w:right w:w="58" w:type="dxa"/>
            </w:tcMar>
            <w:vAlign w:val="bottom"/>
          </w:tcPr>
          <w:p w:rsidR="00884C58" w:rsidRPr="00884C58" w:rsidRDefault="00884C58" w:rsidP="00F42345">
            <w:pPr>
              <w:keepLines/>
              <w:jc w:val="center"/>
              <w:rPr>
                <w:b/>
                <w:sz w:val="18"/>
                <w:szCs w:val="18"/>
              </w:rPr>
            </w:pPr>
            <w:r w:rsidRPr="00884C58">
              <w:rPr>
                <w:b/>
                <w:sz w:val="18"/>
                <w:szCs w:val="18"/>
              </w:rPr>
              <w:t>Birthday</w:t>
            </w:r>
          </w:p>
          <w:p w:rsidR="00E9649D" w:rsidRPr="006C7CFD" w:rsidRDefault="006C7CFD" w:rsidP="00F42345">
            <w:pPr>
              <w:keepLines/>
              <w:jc w:val="center"/>
              <w:rPr>
                <w:sz w:val="16"/>
                <w:szCs w:val="16"/>
              </w:rPr>
            </w:pPr>
            <w:r w:rsidRPr="006C7CFD">
              <w:rPr>
                <w:i/>
                <w:sz w:val="16"/>
                <w:szCs w:val="16"/>
              </w:rPr>
              <w:t>(DD/MM</w:t>
            </w:r>
            <w:r w:rsidR="00916B8F" w:rsidRPr="006C7CFD">
              <w:rPr>
                <w:i/>
                <w:sz w:val="16"/>
                <w:szCs w:val="16"/>
              </w:rPr>
              <w:t>/</w:t>
            </w:r>
            <w:r w:rsidRPr="006C7CFD">
              <w:rPr>
                <w:i/>
                <w:sz w:val="16"/>
                <w:szCs w:val="16"/>
              </w:rPr>
              <w:t>YY</w:t>
            </w:r>
            <w:r w:rsidR="00884C58" w:rsidRPr="006C7CF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34" w:type="pct"/>
            <w:shd w:val="clear" w:color="auto" w:fill="DEEAF6"/>
            <w:vAlign w:val="bottom"/>
          </w:tcPr>
          <w:p w:rsidR="00E9649D" w:rsidRPr="00590C53" w:rsidRDefault="00E9649D" w:rsidP="00F42345">
            <w:pPr>
              <w:keepLines/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590C53">
              <w:rPr>
                <w:b/>
                <w:sz w:val="18"/>
                <w:szCs w:val="18"/>
              </w:rPr>
              <w:t>M/F</w:t>
            </w:r>
          </w:p>
        </w:tc>
      </w:tr>
      <w:tr w:rsidR="00754C4F" w:rsidRPr="00590C53" w:rsidTr="00D107E8">
        <w:trPr>
          <w:cantSplit/>
          <w:trHeight w:val="288"/>
        </w:trPr>
        <w:tc>
          <w:tcPr>
            <w:tcW w:w="398" w:type="pct"/>
            <w:vMerge w:val="restart"/>
            <w:shd w:val="clear" w:color="auto" w:fill="DEEAF6" w:themeFill="accent1" w:themeFillTint="33"/>
            <w:vAlign w:val="center"/>
          </w:tcPr>
          <w:p w:rsidR="00754C4F" w:rsidRPr="00590C53" w:rsidRDefault="00754C4F" w:rsidP="00A70DDA">
            <w:pPr>
              <w:keepLines/>
              <w:widowControl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90C53">
              <w:rPr>
                <w:b/>
                <w:bCs/>
                <w:sz w:val="18"/>
                <w:szCs w:val="18"/>
              </w:rPr>
              <w:t>Team 1</w:t>
            </w:r>
          </w:p>
        </w:tc>
        <w:tc>
          <w:tcPr>
            <w:tcW w:w="445" w:type="pct"/>
            <w:vMerge w:val="restart"/>
            <w:vAlign w:val="center"/>
          </w:tcPr>
          <w:p w:rsidR="00754C4F" w:rsidRPr="008F358D" w:rsidRDefault="00754C4F" w:rsidP="00A70DDA">
            <w:pPr>
              <w:keepLines/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54C4F" w:rsidRPr="00D128B5" w:rsidRDefault="00754C4F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</w:tr>
      <w:tr w:rsidR="00754C4F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754C4F" w:rsidRPr="00590C53" w:rsidRDefault="00754C4F" w:rsidP="00A70DDA">
            <w:pPr>
              <w:keepLines/>
              <w:widowControl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54C4F" w:rsidRPr="008F358D" w:rsidRDefault="00754C4F" w:rsidP="00A70DDA">
            <w:pPr>
              <w:keepLines/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54C4F" w:rsidRPr="00D128B5" w:rsidRDefault="00754C4F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</w:tr>
      <w:tr w:rsidR="00754C4F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754C4F" w:rsidRPr="00590C53" w:rsidRDefault="00754C4F" w:rsidP="00A70DDA">
            <w:pPr>
              <w:keepLines/>
              <w:widowControl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54C4F" w:rsidRPr="008F358D" w:rsidRDefault="00754C4F" w:rsidP="00A70DDA">
            <w:pPr>
              <w:keepLines/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54C4F" w:rsidRPr="00D128B5" w:rsidRDefault="00754C4F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</w:tr>
      <w:tr w:rsidR="00754C4F" w:rsidRPr="00590C53" w:rsidTr="00D107E8">
        <w:trPr>
          <w:cantSplit/>
          <w:trHeight w:val="288"/>
        </w:trPr>
        <w:tc>
          <w:tcPr>
            <w:tcW w:w="398" w:type="pct"/>
            <w:vMerge w:val="restart"/>
            <w:shd w:val="clear" w:color="auto" w:fill="DEEAF6" w:themeFill="accent1" w:themeFillTint="33"/>
            <w:vAlign w:val="center"/>
          </w:tcPr>
          <w:p w:rsidR="00754C4F" w:rsidRPr="00590C53" w:rsidRDefault="00754C4F" w:rsidP="00A70DDA">
            <w:pPr>
              <w:keepLines/>
              <w:widowControl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90C53">
              <w:rPr>
                <w:b/>
                <w:bCs/>
                <w:sz w:val="18"/>
                <w:szCs w:val="18"/>
              </w:rPr>
              <w:t>Team 2</w:t>
            </w:r>
          </w:p>
        </w:tc>
        <w:tc>
          <w:tcPr>
            <w:tcW w:w="445" w:type="pct"/>
            <w:vMerge w:val="restart"/>
            <w:vAlign w:val="center"/>
          </w:tcPr>
          <w:p w:rsidR="00754C4F" w:rsidRPr="008F358D" w:rsidRDefault="00754C4F" w:rsidP="00A70DDA">
            <w:pPr>
              <w:keepLines/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54C4F" w:rsidRPr="00D128B5" w:rsidRDefault="00754C4F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</w:tr>
      <w:tr w:rsidR="00754C4F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754C4F" w:rsidRPr="00590C53" w:rsidRDefault="00754C4F" w:rsidP="00A70DDA">
            <w:pPr>
              <w:keepLines/>
              <w:widowControl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54C4F" w:rsidRPr="008F358D" w:rsidRDefault="00754C4F" w:rsidP="00A70DDA">
            <w:pPr>
              <w:keepLines/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54C4F" w:rsidRPr="00D128B5" w:rsidRDefault="00754C4F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</w:tr>
      <w:tr w:rsidR="00754C4F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754C4F" w:rsidRPr="00590C53" w:rsidRDefault="00754C4F" w:rsidP="00A70DDA">
            <w:pPr>
              <w:keepLines/>
              <w:widowControl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54C4F" w:rsidRPr="008F358D" w:rsidRDefault="00754C4F" w:rsidP="00A70DDA">
            <w:pPr>
              <w:keepLines/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54C4F" w:rsidRPr="00D128B5" w:rsidRDefault="00754C4F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</w:tr>
      <w:tr w:rsidR="00754C4F" w:rsidRPr="00590C53" w:rsidTr="00D107E8">
        <w:trPr>
          <w:cantSplit/>
          <w:trHeight w:val="288"/>
        </w:trPr>
        <w:tc>
          <w:tcPr>
            <w:tcW w:w="398" w:type="pct"/>
            <w:vMerge w:val="restart"/>
            <w:shd w:val="clear" w:color="auto" w:fill="DEEAF6" w:themeFill="accent1" w:themeFillTint="33"/>
            <w:vAlign w:val="center"/>
          </w:tcPr>
          <w:p w:rsidR="00754C4F" w:rsidRPr="00590C53" w:rsidRDefault="00754C4F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90C53">
              <w:rPr>
                <w:b/>
                <w:bCs/>
                <w:sz w:val="18"/>
                <w:szCs w:val="18"/>
              </w:rPr>
              <w:t>Team 3</w:t>
            </w:r>
          </w:p>
        </w:tc>
        <w:tc>
          <w:tcPr>
            <w:tcW w:w="445" w:type="pct"/>
            <w:vMerge w:val="restart"/>
            <w:vAlign w:val="center"/>
          </w:tcPr>
          <w:p w:rsidR="00754C4F" w:rsidRPr="008F358D" w:rsidRDefault="00754C4F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54C4F" w:rsidRPr="00D128B5" w:rsidRDefault="00754C4F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</w:tr>
      <w:tr w:rsidR="00754C4F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754C4F" w:rsidRPr="00590C53" w:rsidRDefault="00754C4F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54C4F" w:rsidRPr="008F358D" w:rsidRDefault="00754C4F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54C4F" w:rsidRPr="00D128B5" w:rsidRDefault="00754C4F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</w:tr>
      <w:tr w:rsidR="00754C4F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754C4F" w:rsidRPr="00590C53" w:rsidRDefault="00754C4F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54C4F" w:rsidRPr="008F358D" w:rsidRDefault="00754C4F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54C4F" w:rsidRPr="00D128B5" w:rsidRDefault="00754C4F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754C4F" w:rsidRPr="00D128B5" w:rsidRDefault="00754C4F" w:rsidP="00352409">
            <w:pPr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 w:val="restart"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90C53">
              <w:rPr>
                <w:b/>
                <w:bCs/>
                <w:sz w:val="18"/>
                <w:szCs w:val="18"/>
              </w:rPr>
              <w:t>Team 4</w:t>
            </w:r>
          </w:p>
        </w:tc>
        <w:tc>
          <w:tcPr>
            <w:tcW w:w="445" w:type="pct"/>
            <w:vMerge w:val="restart"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 w:val="restart"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90C53">
              <w:rPr>
                <w:b/>
                <w:bCs/>
                <w:sz w:val="18"/>
                <w:szCs w:val="18"/>
              </w:rPr>
              <w:t>Team 5</w:t>
            </w:r>
          </w:p>
        </w:tc>
        <w:tc>
          <w:tcPr>
            <w:tcW w:w="445" w:type="pct"/>
            <w:vMerge w:val="restart"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 w:val="restart"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widowControl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90C53">
              <w:rPr>
                <w:b/>
                <w:bCs/>
                <w:sz w:val="18"/>
                <w:szCs w:val="18"/>
              </w:rPr>
              <w:t>Team 6</w:t>
            </w:r>
          </w:p>
        </w:tc>
        <w:tc>
          <w:tcPr>
            <w:tcW w:w="445" w:type="pct"/>
            <w:vMerge w:val="restart"/>
            <w:vAlign w:val="center"/>
          </w:tcPr>
          <w:p w:rsidR="002D5EEC" w:rsidRPr="008F358D" w:rsidRDefault="002D5EEC" w:rsidP="00A70DDA">
            <w:pPr>
              <w:keepLines/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widowControl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2D5EEC" w:rsidRPr="008F358D" w:rsidRDefault="002D5EEC" w:rsidP="00A70DDA">
            <w:pPr>
              <w:keepLines/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widowControl w:val="0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2D5EEC" w:rsidRPr="008F358D" w:rsidRDefault="002D5EEC" w:rsidP="00A70DDA">
            <w:pPr>
              <w:keepLines/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 w:val="restart"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90C53">
              <w:rPr>
                <w:b/>
                <w:bCs/>
                <w:sz w:val="18"/>
                <w:szCs w:val="18"/>
              </w:rPr>
              <w:lastRenderedPageBreak/>
              <w:t>Team 7</w:t>
            </w:r>
          </w:p>
        </w:tc>
        <w:tc>
          <w:tcPr>
            <w:tcW w:w="445" w:type="pct"/>
            <w:vMerge w:val="restart"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 w:val="restart"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90C53">
              <w:rPr>
                <w:b/>
                <w:bCs/>
                <w:sz w:val="18"/>
                <w:szCs w:val="18"/>
              </w:rPr>
              <w:t>Team 8</w:t>
            </w:r>
          </w:p>
        </w:tc>
        <w:tc>
          <w:tcPr>
            <w:tcW w:w="445" w:type="pct"/>
            <w:vMerge w:val="restart"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 w:val="restart"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90C53">
              <w:rPr>
                <w:b/>
                <w:bCs/>
                <w:sz w:val="18"/>
                <w:szCs w:val="18"/>
              </w:rPr>
              <w:t>Team 9</w:t>
            </w:r>
          </w:p>
        </w:tc>
        <w:tc>
          <w:tcPr>
            <w:tcW w:w="445" w:type="pct"/>
            <w:vMerge w:val="restart"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 w:val="restart"/>
            <w:shd w:val="clear" w:color="auto" w:fill="DEEAF6" w:themeFill="accent1" w:themeFillTint="33"/>
            <w:vAlign w:val="center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90C53">
              <w:rPr>
                <w:b/>
                <w:bCs/>
                <w:sz w:val="18"/>
                <w:szCs w:val="18"/>
              </w:rPr>
              <w:t>Team 10</w:t>
            </w:r>
          </w:p>
        </w:tc>
        <w:tc>
          <w:tcPr>
            <w:tcW w:w="445" w:type="pct"/>
            <w:vMerge w:val="restart"/>
            <w:vAlign w:val="center"/>
          </w:tcPr>
          <w:p w:rsidR="002D5EEC" w:rsidRPr="008F358D" w:rsidRDefault="002D5EEC" w:rsidP="00A70DDA">
            <w:pPr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2D5EEC" w:rsidRPr="00590C53" w:rsidRDefault="002D5EEC" w:rsidP="00A70DDA">
            <w:pPr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</w:tr>
      <w:tr w:rsidR="002D5EEC" w:rsidRPr="00590C53" w:rsidTr="00D107E8">
        <w:trPr>
          <w:cantSplit/>
          <w:trHeight w:val="288"/>
        </w:trPr>
        <w:tc>
          <w:tcPr>
            <w:tcW w:w="398" w:type="pct"/>
            <w:vMerge/>
            <w:shd w:val="clear" w:color="auto" w:fill="DEEAF6" w:themeFill="accent1" w:themeFillTint="33"/>
          </w:tcPr>
          <w:p w:rsidR="002D5EEC" w:rsidRPr="00590C53" w:rsidRDefault="002D5EEC" w:rsidP="00A70DDA">
            <w:pPr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2D5EEC" w:rsidRPr="00590C53" w:rsidRDefault="002D5EEC" w:rsidP="00A70DDA">
            <w:pPr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D5EEC" w:rsidRPr="00D128B5" w:rsidRDefault="002D5EEC" w:rsidP="00352409">
            <w:pPr>
              <w:keepLines/>
              <w:rPr>
                <w:sz w:val="18"/>
                <w:szCs w:val="18"/>
              </w:rPr>
            </w:pPr>
          </w:p>
        </w:tc>
      </w:tr>
    </w:tbl>
    <w:p w:rsidR="00DF73AF" w:rsidRDefault="009A7ED4" w:rsidP="00E50774">
      <w:pPr>
        <w:spacing w:before="120" w:after="120"/>
        <w:jc w:val="center"/>
        <w:rPr>
          <w:bCs/>
          <w:i/>
          <w:color w:val="000000"/>
          <w:sz w:val="18"/>
          <w:szCs w:val="18"/>
        </w:rPr>
      </w:pPr>
      <w:r w:rsidRPr="00DC37E0">
        <w:rPr>
          <w:bCs/>
          <w:i/>
          <w:color w:val="000000"/>
          <w:sz w:val="18"/>
          <w:szCs w:val="18"/>
        </w:rPr>
        <w:t>Please u</w:t>
      </w:r>
      <w:r w:rsidR="00DF73AF" w:rsidRPr="00DC37E0">
        <w:rPr>
          <w:bCs/>
          <w:i/>
          <w:color w:val="000000"/>
          <w:sz w:val="18"/>
          <w:szCs w:val="18"/>
        </w:rPr>
        <w:t xml:space="preserve">se copy-and-paste to extend the above </w:t>
      </w:r>
      <w:r w:rsidR="00BC241E" w:rsidRPr="00DC37E0">
        <w:rPr>
          <w:bCs/>
          <w:i/>
          <w:color w:val="000000"/>
          <w:sz w:val="18"/>
          <w:szCs w:val="18"/>
        </w:rPr>
        <w:t>for your</w:t>
      </w:r>
      <w:r w:rsidRPr="00DC37E0">
        <w:rPr>
          <w:bCs/>
          <w:i/>
          <w:color w:val="000000"/>
          <w:sz w:val="18"/>
          <w:szCs w:val="18"/>
        </w:rPr>
        <w:t xml:space="preserve"> remaining</w:t>
      </w:r>
      <w:r w:rsidR="00DF73AF" w:rsidRPr="00DC37E0">
        <w:rPr>
          <w:bCs/>
          <w:i/>
          <w:color w:val="000000"/>
          <w:sz w:val="18"/>
          <w:szCs w:val="18"/>
        </w:rPr>
        <w:t xml:space="preserve"> teams.</w:t>
      </w:r>
      <w:r w:rsidR="00BC241E" w:rsidRPr="00DC37E0">
        <w:rPr>
          <w:bCs/>
          <w:i/>
          <w:color w:val="000000"/>
          <w:sz w:val="18"/>
          <w:szCs w:val="18"/>
        </w:rPr>
        <w:t xml:space="preserve"> There is no participation limit per school.</w:t>
      </w:r>
    </w:p>
    <w:p w:rsidR="00336921" w:rsidRPr="00DC37E0" w:rsidRDefault="00336921" w:rsidP="00E50774">
      <w:pPr>
        <w:spacing w:before="120" w:after="120"/>
        <w:jc w:val="center"/>
        <w:rPr>
          <w:bCs/>
          <w:i/>
          <w:color w:val="000000"/>
          <w:sz w:val="18"/>
          <w:szCs w:val="18"/>
        </w:rPr>
      </w:pPr>
    </w:p>
    <w:p w:rsidR="00824A7A" w:rsidRPr="00590C53" w:rsidRDefault="006363C4" w:rsidP="00824A7A">
      <w:pPr>
        <w:tabs>
          <w:tab w:val="center" w:pos="4585"/>
          <w:tab w:val="left" w:pos="7114"/>
        </w:tabs>
        <w:spacing w:before="120"/>
        <w:rPr>
          <w:b/>
          <w:bCs/>
          <w:color w:val="000000"/>
          <w:sz w:val="2"/>
          <w:szCs w:val="4"/>
        </w:rPr>
      </w:pPr>
      <w:r w:rsidRPr="00590C53">
        <w:rPr>
          <w:b/>
          <w:bCs/>
          <w:color w:val="000000"/>
          <w:sz w:val="2"/>
          <w:szCs w:val="4"/>
        </w:rPr>
        <w:br/>
      </w:r>
    </w:p>
    <w:tbl>
      <w:tblPr>
        <w:tblW w:w="5000" w:type="pct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431"/>
        <w:gridCol w:w="2432"/>
        <w:gridCol w:w="2432"/>
        <w:gridCol w:w="2432"/>
      </w:tblGrid>
      <w:tr w:rsidR="00583860" w:rsidRPr="00583860" w:rsidTr="00015999">
        <w:trPr>
          <w:trHeight w:val="230"/>
        </w:trPr>
        <w:tc>
          <w:tcPr>
            <w:tcW w:w="1250" w:type="pct"/>
            <w:gridSpan w:val="4"/>
            <w:shd w:val="clear" w:color="auto" w:fill="1F4E79" w:themeFill="accent1" w:themeFillShade="80"/>
          </w:tcPr>
          <w:p w:rsidR="00EF5400" w:rsidRPr="00583860" w:rsidRDefault="00EF5400" w:rsidP="00583860">
            <w:pPr>
              <w:pStyle w:val="Normal1"/>
              <w:spacing w:before="60" w:after="60"/>
              <w:jc w:val="center"/>
              <w:rPr>
                <w:rFonts w:ascii="Whitney Semibold" w:hAnsi="Whitney Semibold"/>
                <w:b/>
                <w:bCs/>
                <w:color w:val="FFFFFF" w:themeColor="background1"/>
                <w:sz w:val="28"/>
                <w:szCs w:val="28"/>
              </w:rPr>
            </w:pPr>
            <w:r w:rsidRPr="00583860">
              <w:rPr>
                <w:rFonts w:ascii="Whitney Semibold" w:hAnsi="Whitney Semibold"/>
                <w:b/>
                <w:bCs/>
                <w:color w:val="FFFFFF" w:themeColor="background1"/>
                <w:sz w:val="28"/>
                <w:szCs w:val="28"/>
              </w:rPr>
              <w:t>Adult Debate Adjudicators</w:t>
            </w:r>
          </w:p>
        </w:tc>
      </w:tr>
      <w:tr w:rsidR="00583860" w:rsidRPr="00590C53" w:rsidTr="00015999">
        <w:tc>
          <w:tcPr>
            <w:tcW w:w="1250" w:type="pct"/>
            <w:gridSpan w:val="4"/>
            <w:shd w:val="clear" w:color="auto" w:fill="DEEAF6" w:themeFill="accent1" w:themeFillTint="33"/>
          </w:tcPr>
          <w:p w:rsidR="00583860" w:rsidRDefault="00583860" w:rsidP="001B694D">
            <w:pPr>
              <w:spacing w:before="70" w:after="70"/>
              <w:jc w:val="center"/>
              <w:rPr>
                <w:b/>
                <w:bCs/>
                <w:sz w:val="18"/>
                <w:szCs w:val="18"/>
              </w:rPr>
            </w:pPr>
            <w:r w:rsidRPr="00DC37E0">
              <w:rPr>
                <w:bCs/>
                <w:i/>
                <w:sz w:val="18"/>
                <w:szCs w:val="18"/>
              </w:rPr>
              <w:t xml:space="preserve">Please designate at least </w:t>
            </w:r>
            <w:r w:rsidRPr="002521D9">
              <w:rPr>
                <w:b/>
                <w:bCs/>
                <w:i/>
                <w:sz w:val="18"/>
                <w:szCs w:val="18"/>
                <w:u w:val="single"/>
              </w:rPr>
              <w:t>one adult for every three teams</w:t>
            </w:r>
            <w:r w:rsidRPr="00DC37E0">
              <w:rPr>
                <w:bCs/>
                <w:i/>
                <w:sz w:val="18"/>
                <w:szCs w:val="18"/>
              </w:rPr>
              <w:t xml:space="preserve"> in your delegation to attend adjudicator training.</w:t>
            </w:r>
          </w:p>
        </w:tc>
      </w:tr>
      <w:tr w:rsidR="00583860" w:rsidRPr="00590C53" w:rsidTr="00015999">
        <w:tc>
          <w:tcPr>
            <w:tcW w:w="1250" w:type="pct"/>
            <w:shd w:val="clear" w:color="auto" w:fill="DEEAF6" w:themeFill="accent1" w:themeFillTint="33"/>
          </w:tcPr>
          <w:p w:rsidR="00583860" w:rsidRPr="001B694D" w:rsidRDefault="00583860" w:rsidP="00583860">
            <w:pPr>
              <w:spacing w:before="70" w:after="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345">
              <w:rPr>
                <w:b/>
                <w:bCs/>
                <w:sz w:val="18"/>
                <w:szCs w:val="18"/>
              </w:rPr>
              <w:t>First</w:t>
            </w:r>
            <w:r w:rsidRPr="001B694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42345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583860" w:rsidRPr="001B694D" w:rsidRDefault="00583860" w:rsidP="00583860">
            <w:pPr>
              <w:spacing w:before="70" w:after="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583860" w:rsidRPr="00F42345" w:rsidRDefault="00583860" w:rsidP="00583860">
            <w:pPr>
              <w:spacing w:before="70" w:after="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583860" w:rsidRDefault="00583860" w:rsidP="00583860">
            <w:pPr>
              <w:spacing w:before="70" w:after="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Mobile</w:t>
            </w:r>
          </w:p>
        </w:tc>
      </w:tr>
      <w:tr w:rsidR="00583860" w:rsidRPr="00590C53" w:rsidTr="00015999">
        <w:tc>
          <w:tcPr>
            <w:tcW w:w="1250" w:type="pct"/>
            <w:shd w:val="clear" w:color="auto" w:fill="auto"/>
          </w:tcPr>
          <w:p w:rsidR="00583860" w:rsidRPr="00623290" w:rsidRDefault="00583860" w:rsidP="005838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583860" w:rsidRPr="00623290" w:rsidRDefault="00583860" w:rsidP="005838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623290" w:rsidRDefault="00583860" w:rsidP="0058386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623290" w:rsidRDefault="00583860" w:rsidP="00583860">
            <w:pPr>
              <w:rPr>
                <w:sz w:val="18"/>
                <w:szCs w:val="18"/>
              </w:rPr>
            </w:pPr>
          </w:p>
        </w:tc>
      </w:tr>
      <w:tr w:rsidR="00583860" w:rsidRPr="00590C53" w:rsidTr="00015999">
        <w:tc>
          <w:tcPr>
            <w:tcW w:w="1250" w:type="pct"/>
            <w:shd w:val="clear" w:color="auto" w:fill="auto"/>
          </w:tcPr>
          <w:p w:rsidR="00583860" w:rsidRPr="00623290" w:rsidRDefault="00583860" w:rsidP="00583860">
            <w:pPr>
              <w:keepNext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583860" w:rsidRPr="00623290" w:rsidRDefault="00583860" w:rsidP="00583860">
            <w:pPr>
              <w:keepNext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623290" w:rsidRDefault="00583860" w:rsidP="00583860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623290" w:rsidRDefault="00583860" w:rsidP="00583860">
            <w:pPr>
              <w:keepNext/>
              <w:rPr>
                <w:sz w:val="18"/>
                <w:szCs w:val="18"/>
              </w:rPr>
            </w:pPr>
          </w:p>
        </w:tc>
      </w:tr>
      <w:tr w:rsidR="00583860" w:rsidRPr="00590C53" w:rsidTr="00015999">
        <w:tc>
          <w:tcPr>
            <w:tcW w:w="1250" w:type="pct"/>
            <w:shd w:val="clear" w:color="auto" w:fill="auto"/>
          </w:tcPr>
          <w:p w:rsidR="00583860" w:rsidRPr="00623290" w:rsidRDefault="00583860" w:rsidP="005838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583860" w:rsidRPr="00623290" w:rsidRDefault="00583860" w:rsidP="005838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623290" w:rsidRDefault="00583860" w:rsidP="005838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623290" w:rsidRDefault="00583860" w:rsidP="0058386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3860" w:rsidRPr="00590C53" w:rsidTr="00623290">
        <w:trPr>
          <w:trHeight w:val="24"/>
        </w:trPr>
        <w:tc>
          <w:tcPr>
            <w:tcW w:w="1250" w:type="pct"/>
            <w:shd w:val="clear" w:color="auto" w:fill="auto"/>
          </w:tcPr>
          <w:p w:rsidR="00583860" w:rsidRPr="00623290" w:rsidRDefault="00583860" w:rsidP="005838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583860" w:rsidRPr="00623290" w:rsidRDefault="00583860" w:rsidP="005838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623290" w:rsidRDefault="00583860" w:rsidP="005838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623290" w:rsidRDefault="00583860" w:rsidP="0058386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3860" w:rsidRPr="00590C53" w:rsidTr="00015999">
        <w:tc>
          <w:tcPr>
            <w:tcW w:w="1250" w:type="pct"/>
            <w:shd w:val="clear" w:color="auto" w:fill="auto"/>
          </w:tcPr>
          <w:p w:rsidR="00583860" w:rsidRPr="00623290" w:rsidRDefault="00583860" w:rsidP="005838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583860" w:rsidRPr="00623290" w:rsidRDefault="00583860" w:rsidP="005838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623290" w:rsidRDefault="00583860" w:rsidP="0058386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623290" w:rsidRDefault="00583860" w:rsidP="0058386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FA2128" w:rsidRDefault="00FA2128" w:rsidP="001B694D">
      <w:pPr>
        <w:tabs>
          <w:tab w:val="left" w:pos="2227"/>
          <w:tab w:val="center" w:pos="4585"/>
          <w:tab w:val="left" w:pos="7114"/>
        </w:tabs>
        <w:rPr>
          <w:b/>
          <w:bCs/>
          <w:color w:val="000000"/>
        </w:rPr>
      </w:pPr>
    </w:p>
    <w:p w:rsidR="00336921" w:rsidRPr="002533BA" w:rsidRDefault="00336921" w:rsidP="001B694D">
      <w:pPr>
        <w:tabs>
          <w:tab w:val="left" w:pos="2227"/>
          <w:tab w:val="center" w:pos="4585"/>
          <w:tab w:val="left" w:pos="7114"/>
        </w:tabs>
        <w:rPr>
          <w:b/>
          <w:bCs/>
          <w:color w:val="000000"/>
        </w:rPr>
      </w:pPr>
    </w:p>
    <w:tbl>
      <w:tblPr>
        <w:tblW w:w="4977" w:type="pct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690"/>
        <w:gridCol w:w="6992"/>
      </w:tblGrid>
      <w:tr w:rsidR="00B312CF" w:rsidRPr="00B312CF" w:rsidTr="00015999">
        <w:trPr>
          <w:trHeight w:val="69"/>
        </w:trPr>
        <w:tc>
          <w:tcPr>
            <w:tcW w:w="5000" w:type="pct"/>
            <w:gridSpan w:val="2"/>
            <w:shd w:val="clear" w:color="auto" w:fill="1F4E79" w:themeFill="accent1" w:themeFillShade="80"/>
          </w:tcPr>
          <w:p w:rsidR="00DC37E0" w:rsidRPr="00B312CF" w:rsidRDefault="002533BA" w:rsidP="00583860">
            <w:pPr>
              <w:pStyle w:val="Normal1"/>
              <w:spacing w:before="60" w:after="60"/>
              <w:jc w:val="center"/>
              <w:rPr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 w:rsidRPr="00B312CF">
              <w:rPr>
                <w:rFonts w:ascii="Whitney Semibold" w:hAnsi="Whitney Semibold"/>
                <w:b/>
                <w:bCs/>
                <w:color w:val="FFFFFF" w:themeColor="background1"/>
                <w:sz w:val="28"/>
                <w:szCs w:val="28"/>
              </w:rPr>
              <w:t>Special Needs</w:t>
            </w:r>
            <w:r w:rsidR="00DC37E0" w:rsidRPr="00B312CF">
              <w:rPr>
                <w:bCs/>
                <w:i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B312CF" w:rsidRPr="00590C53" w:rsidTr="00015999">
        <w:trPr>
          <w:trHeight w:hRule="exact" w:val="880"/>
        </w:trPr>
        <w:tc>
          <w:tcPr>
            <w:tcW w:w="1389" w:type="pct"/>
            <w:shd w:val="clear" w:color="auto" w:fill="DEEAF6" w:themeFill="accent1" w:themeFillTint="33"/>
          </w:tcPr>
          <w:p w:rsidR="00B312CF" w:rsidRPr="00B312CF" w:rsidRDefault="00B312CF" w:rsidP="00B312CF">
            <w:pPr>
              <w:spacing w:before="70" w:after="7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312CF">
              <w:rPr>
                <w:bCs/>
                <w:i/>
                <w:color w:val="000000" w:themeColor="text1"/>
                <w:sz w:val="18"/>
                <w:szCs w:val="18"/>
              </w:rPr>
              <w:t>Please describe dietary restrictions and other special needs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 (e.g., wheelchair access).</w:t>
            </w:r>
          </w:p>
        </w:tc>
        <w:tc>
          <w:tcPr>
            <w:tcW w:w="3611" w:type="pct"/>
            <w:shd w:val="clear" w:color="auto" w:fill="auto"/>
          </w:tcPr>
          <w:p w:rsidR="00B312CF" w:rsidRPr="001B694D" w:rsidRDefault="00B312CF" w:rsidP="00FD4070">
            <w:pPr>
              <w:spacing w:before="70" w:after="70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2533BA" w:rsidRDefault="002533BA" w:rsidP="001B694D">
      <w:pPr>
        <w:tabs>
          <w:tab w:val="left" w:pos="2227"/>
          <w:tab w:val="center" w:pos="4585"/>
          <w:tab w:val="left" w:pos="7114"/>
        </w:tabs>
        <w:rPr>
          <w:b/>
          <w:bCs/>
          <w:color w:val="000000"/>
          <w:sz w:val="24"/>
          <w:szCs w:val="24"/>
        </w:rPr>
      </w:pPr>
    </w:p>
    <w:p w:rsidR="00336921" w:rsidRPr="00352409" w:rsidRDefault="00336921" w:rsidP="001B694D">
      <w:pPr>
        <w:tabs>
          <w:tab w:val="left" w:pos="2227"/>
          <w:tab w:val="center" w:pos="4585"/>
          <w:tab w:val="left" w:pos="7114"/>
        </w:tabs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ook w:val="0480" w:firstRow="0" w:lastRow="0" w:firstColumn="1" w:lastColumn="0" w:noHBand="0" w:noVBand="1"/>
      </w:tblPr>
      <w:tblGrid>
        <w:gridCol w:w="4490"/>
        <w:gridCol w:w="810"/>
        <w:gridCol w:w="2250"/>
        <w:gridCol w:w="2177"/>
      </w:tblGrid>
      <w:tr w:rsidR="00583860" w:rsidRPr="00583860" w:rsidTr="00363F0F">
        <w:tc>
          <w:tcPr>
            <w:tcW w:w="9727" w:type="dxa"/>
            <w:gridSpan w:val="4"/>
            <w:shd w:val="clear" w:color="auto" w:fill="1F4E79" w:themeFill="accent1" w:themeFillShade="80"/>
            <w:vAlign w:val="center"/>
          </w:tcPr>
          <w:p w:rsidR="00352409" w:rsidRPr="00583860" w:rsidRDefault="00352409" w:rsidP="006610C5">
            <w:pPr>
              <w:pStyle w:val="Normal1"/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583860">
              <w:rPr>
                <w:rFonts w:ascii="Whitney Semibold" w:hAnsi="Whitney Semibold"/>
                <w:b/>
                <w:bCs/>
                <w:color w:val="FFFFFF" w:themeColor="background1"/>
                <w:sz w:val="28"/>
                <w:szCs w:val="28"/>
              </w:rPr>
              <w:t>Participation Costs</w:t>
            </w:r>
          </w:p>
        </w:tc>
      </w:tr>
      <w:tr w:rsidR="00973400" w:rsidRPr="00590C53" w:rsidTr="00645481">
        <w:tc>
          <w:tcPr>
            <w:tcW w:w="4490" w:type="dxa"/>
            <w:shd w:val="clear" w:color="auto" w:fill="DEEAF6"/>
            <w:vAlign w:val="center"/>
          </w:tcPr>
          <w:p w:rsidR="00973400" w:rsidRPr="00DC37E0" w:rsidRDefault="00973400" w:rsidP="0097340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EEAF6"/>
            <w:vAlign w:val="center"/>
          </w:tcPr>
          <w:p w:rsidR="00973400" w:rsidRPr="00623290" w:rsidRDefault="00C23D84" w:rsidP="0097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7" w:name="FeePerStudent"/>
            <w:bookmarkStart w:id="8" w:name="ParticipationCurrency"/>
            <w:bookmarkEnd w:id="7"/>
            <w:bookmarkEnd w:id="8"/>
            <w:r>
              <w:rPr>
                <w:b/>
                <w:bCs/>
                <w:color w:val="000000"/>
                <w:sz w:val="18"/>
                <w:szCs w:val="18"/>
              </w:rPr>
              <w:t>RMB</w:t>
            </w:r>
          </w:p>
        </w:tc>
        <w:tc>
          <w:tcPr>
            <w:tcW w:w="2250" w:type="dxa"/>
            <w:shd w:val="clear" w:color="auto" w:fill="DEEAF6"/>
            <w:vAlign w:val="center"/>
          </w:tcPr>
          <w:p w:rsidR="00973400" w:rsidRPr="002533BA" w:rsidRDefault="00973400" w:rsidP="006610C5">
            <w:pPr>
              <w:jc w:val="center"/>
              <w:rPr>
                <w:b/>
              </w:rPr>
            </w:pPr>
            <w:r w:rsidRPr="00F42345">
              <w:rPr>
                <w:b/>
                <w:bCs/>
                <w:sz w:val="18"/>
                <w:szCs w:val="18"/>
              </w:rPr>
              <w:t>Number</w:t>
            </w:r>
            <w:r w:rsidRPr="002533BA">
              <w:rPr>
                <w:b/>
                <w:color w:val="000000"/>
              </w:rPr>
              <w:t xml:space="preserve"> </w:t>
            </w:r>
            <w:r w:rsidRPr="00F42345">
              <w:rPr>
                <w:b/>
                <w:bCs/>
                <w:sz w:val="18"/>
                <w:szCs w:val="18"/>
              </w:rPr>
              <w:t>of</w:t>
            </w:r>
            <w:r w:rsidRPr="002533BA">
              <w:rPr>
                <w:b/>
                <w:color w:val="000000"/>
              </w:rPr>
              <w:t xml:space="preserve"> </w:t>
            </w:r>
            <w:r w:rsidRPr="00F42345">
              <w:rPr>
                <w:b/>
                <w:bCs/>
                <w:sz w:val="18"/>
                <w:szCs w:val="18"/>
              </w:rPr>
              <w:t>Students</w:t>
            </w:r>
          </w:p>
        </w:tc>
        <w:tc>
          <w:tcPr>
            <w:tcW w:w="2177" w:type="dxa"/>
            <w:shd w:val="clear" w:color="auto" w:fill="DEEAF6"/>
            <w:vAlign w:val="center"/>
          </w:tcPr>
          <w:p w:rsidR="00973400" w:rsidRPr="002533BA" w:rsidRDefault="00973400" w:rsidP="006610C5">
            <w:pPr>
              <w:jc w:val="center"/>
              <w:rPr>
                <w:b/>
              </w:rPr>
            </w:pPr>
            <w:r w:rsidRPr="00F42345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973400" w:rsidRPr="00590C53" w:rsidTr="00645481">
        <w:trPr>
          <w:trHeight w:val="288"/>
        </w:trPr>
        <w:tc>
          <w:tcPr>
            <w:tcW w:w="4490" w:type="dxa"/>
            <w:shd w:val="clear" w:color="auto" w:fill="DEEAF6" w:themeFill="accent1" w:themeFillTint="33"/>
            <w:vAlign w:val="center"/>
          </w:tcPr>
          <w:p w:rsidR="00973400" w:rsidRPr="00082683" w:rsidRDefault="00164201" w:rsidP="0097340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Early Alpaca </w:t>
            </w:r>
            <w:r w:rsidR="00754ADD" w:rsidRPr="00082683">
              <w:rPr>
                <w:bCs/>
                <w:i/>
                <w:sz w:val="18"/>
                <w:szCs w:val="18"/>
              </w:rPr>
              <w:t>per student</w:t>
            </w:r>
            <w:r w:rsidR="00754ADD" w:rsidRPr="00082683">
              <w:rPr>
                <w:bCs/>
                <w:sz w:val="18"/>
                <w:szCs w:val="18"/>
              </w:rPr>
              <w:t xml:space="preserve"> </w:t>
            </w:r>
            <w:r w:rsidR="00E56CDC" w:rsidRPr="00082683">
              <w:rPr>
                <w:bCs/>
                <w:sz w:val="18"/>
                <w:szCs w:val="18"/>
              </w:rPr>
              <w:t xml:space="preserve">(on or before </w:t>
            </w:r>
            <w:bookmarkStart w:id="9" w:name="LateDate1"/>
            <w:bookmarkEnd w:id="9"/>
            <w:r w:rsidR="00C23D84">
              <w:rPr>
                <w:bCs/>
                <w:sz w:val="18"/>
                <w:szCs w:val="18"/>
              </w:rPr>
              <w:t>December 27</w:t>
            </w:r>
            <w:r w:rsidR="00E56CDC" w:rsidRPr="0008268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973400" w:rsidRPr="00623290" w:rsidRDefault="00C23D84" w:rsidP="00973400">
            <w:pPr>
              <w:jc w:val="center"/>
              <w:rPr>
                <w:b/>
                <w:sz w:val="18"/>
                <w:szCs w:val="18"/>
              </w:rPr>
            </w:pPr>
            <w:bookmarkStart w:id="10" w:name="ParticipationEarlyFee"/>
            <w:bookmarkEnd w:id="10"/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3400" w:rsidRPr="00623290" w:rsidRDefault="00973400" w:rsidP="006610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973400" w:rsidRPr="00623290" w:rsidRDefault="00973400" w:rsidP="006610C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73400" w:rsidRPr="00590C53" w:rsidTr="00645481">
        <w:trPr>
          <w:trHeight w:val="288"/>
        </w:trPr>
        <w:tc>
          <w:tcPr>
            <w:tcW w:w="4490" w:type="dxa"/>
            <w:shd w:val="clear" w:color="auto" w:fill="DEEAF6" w:themeFill="accent1" w:themeFillTint="33"/>
            <w:vAlign w:val="center"/>
          </w:tcPr>
          <w:p w:rsidR="00973400" w:rsidRPr="00082683" w:rsidRDefault="00164201" w:rsidP="0097340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Regular Registration</w:t>
            </w:r>
            <w:r w:rsidR="00526189" w:rsidRPr="00082683">
              <w:rPr>
                <w:bCs/>
                <w:sz w:val="18"/>
                <w:szCs w:val="18"/>
              </w:rPr>
              <w:t xml:space="preserve"> </w:t>
            </w:r>
            <w:r w:rsidR="00754ADD" w:rsidRPr="00082683">
              <w:rPr>
                <w:bCs/>
                <w:i/>
                <w:sz w:val="18"/>
                <w:szCs w:val="18"/>
              </w:rPr>
              <w:t xml:space="preserve">per student </w:t>
            </w:r>
            <w:r w:rsidR="00E56CDC" w:rsidRPr="00082683">
              <w:rPr>
                <w:bCs/>
                <w:sz w:val="18"/>
                <w:szCs w:val="18"/>
              </w:rPr>
              <w:t xml:space="preserve">(after </w:t>
            </w:r>
            <w:bookmarkStart w:id="11" w:name="LateDate2"/>
            <w:bookmarkEnd w:id="11"/>
            <w:r w:rsidR="00C23D84">
              <w:rPr>
                <w:bCs/>
                <w:sz w:val="18"/>
                <w:szCs w:val="18"/>
              </w:rPr>
              <w:t>December 27</w:t>
            </w:r>
            <w:r w:rsidR="00E56CDC" w:rsidRPr="0008268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973400" w:rsidRPr="00623290" w:rsidRDefault="00C23D84" w:rsidP="00973400">
            <w:pPr>
              <w:jc w:val="center"/>
              <w:rPr>
                <w:b/>
                <w:sz w:val="18"/>
                <w:szCs w:val="18"/>
              </w:rPr>
            </w:pPr>
            <w:bookmarkStart w:id="12" w:name="ParticipationLateFee"/>
            <w:bookmarkEnd w:id="12"/>
            <w:r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3400" w:rsidRPr="00623290" w:rsidRDefault="00973400" w:rsidP="006610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973400" w:rsidRPr="00623290" w:rsidRDefault="00973400" w:rsidP="006610C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52409" w:rsidRPr="00336921" w:rsidRDefault="00352409" w:rsidP="001B694D">
      <w:pPr>
        <w:tabs>
          <w:tab w:val="left" w:pos="2227"/>
          <w:tab w:val="center" w:pos="4585"/>
          <w:tab w:val="left" w:pos="7114"/>
        </w:tabs>
        <w:rPr>
          <w:b/>
          <w:bCs/>
          <w:color w:val="000000"/>
        </w:rPr>
      </w:pPr>
    </w:p>
    <w:p w:rsidR="004B79F9" w:rsidRPr="00336921" w:rsidRDefault="004B79F9" w:rsidP="001B694D">
      <w:pPr>
        <w:tabs>
          <w:tab w:val="left" w:pos="2227"/>
          <w:tab w:val="center" w:pos="4585"/>
          <w:tab w:val="left" w:pos="7114"/>
        </w:tabs>
        <w:rPr>
          <w:b/>
          <w:bCs/>
          <w:color w:val="000000"/>
        </w:rPr>
      </w:pPr>
    </w:p>
    <w:tbl>
      <w:tblPr>
        <w:tblStyle w:val="TableGrid"/>
        <w:tblW w:w="0" w:type="auto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2223"/>
        <w:gridCol w:w="1773"/>
        <w:gridCol w:w="1136"/>
        <w:gridCol w:w="1940"/>
        <w:gridCol w:w="2655"/>
      </w:tblGrid>
      <w:tr w:rsidR="00281791" w:rsidTr="003711F0">
        <w:tc>
          <w:tcPr>
            <w:tcW w:w="9727" w:type="dxa"/>
            <w:gridSpan w:val="5"/>
            <w:shd w:val="clear" w:color="auto" w:fill="1F4E79" w:themeFill="accent1" w:themeFillShade="80"/>
          </w:tcPr>
          <w:p w:rsidR="00281791" w:rsidRPr="00B312CF" w:rsidRDefault="00281791" w:rsidP="004B79F9">
            <w:pPr>
              <w:spacing w:before="40" w:after="40"/>
              <w:jc w:val="center"/>
              <w:rPr>
                <w:color w:val="FFFFFF" w:themeColor="background1"/>
                <w:sz w:val="8"/>
                <w:szCs w:val="8"/>
              </w:rPr>
            </w:pPr>
            <w:r w:rsidRPr="00B312CF">
              <w:rPr>
                <w:rFonts w:ascii="Whitney Semibold" w:hAnsi="Whitney Semibold"/>
                <w:b/>
                <w:bCs/>
                <w:color w:val="FFFFFF" w:themeColor="background1"/>
                <w:sz w:val="28"/>
                <w:szCs w:val="28"/>
              </w:rPr>
              <w:t>Payment Method</w:t>
            </w:r>
          </w:p>
        </w:tc>
      </w:tr>
      <w:tr w:rsidR="00281791" w:rsidTr="003711F0">
        <w:tc>
          <w:tcPr>
            <w:tcW w:w="2223" w:type="dxa"/>
            <w:vMerge w:val="restart"/>
            <w:shd w:val="clear" w:color="auto" w:fill="DEEAF6" w:themeFill="accent1" w:themeFillTint="33"/>
            <w:vAlign w:val="center"/>
          </w:tcPr>
          <w:p w:rsidR="00281791" w:rsidRPr="00B312CF" w:rsidRDefault="00281791" w:rsidP="00281791">
            <w:pPr>
              <w:spacing w:before="40" w:after="40"/>
              <w:jc w:val="center"/>
              <w:rPr>
                <w:rFonts w:eastAsia="Quattrocento Sans"/>
                <w:i/>
                <w:color w:val="000000" w:themeColor="text1"/>
                <w:sz w:val="16"/>
                <w:szCs w:val="16"/>
              </w:rPr>
            </w:pPr>
            <w:r w:rsidRPr="00B312CF">
              <w:rPr>
                <w:rFonts w:eastAsia="Quattrocento Sans"/>
                <w:i/>
                <w:color w:val="000000" w:themeColor="text1"/>
                <w:sz w:val="16"/>
                <w:szCs w:val="16"/>
              </w:rPr>
              <w:t>If you prefer to pay by Wire, contact us for invoice and account information.</w:t>
            </w:r>
          </w:p>
          <w:p w:rsidR="00281791" w:rsidRPr="00B312CF" w:rsidRDefault="00281791" w:rsidP="00281791">
            <w:pPr>
              <w:spacing w:before="40" w:after="40"/>
              <w:jc w:val="center"/>
              <w:rPr>
                <w:rFonts w:eastAsia="Quattrocento Sans"/>
                <w:i/>
                <w:color w:val="000000" w:themeColor="text1"/>
                <w:sz w:val="18"/>
                <w:szCs w:val="18"/>
              </w:rPr>
            </w:pPr>
            <w:r w:rsidRPr="00B312CF">
              <w:rPr>
                <w:rFonts w:eastAsia="Quattrocento Sans"/>
                <w:i/>
                <w:color w:val="000000" w:themeColor="text1"/>
                <w:sz w:val="16"/>
                <w:szCs w:val="16"/>
              </w:rPr>
              <w:t>Please include the invoice number as reference.</w:t>
            </w:r>
          </w:p>
        </w:tc>
        <w:tc>
          <w:tcPr>
            <w:tcW w:w="4849" w:type="dxa"/>
            <w:gridSpan w:val="3"/>
            <w:shd w:val="clear" w:color="auto" w:fill="DEEAF6" w:themeFill="accent1" w:themeFillTint="33"/>
          </w:tcPr>
          <w:p w:rsidR="00281791" w:rsidRPr="00B97146" w:rsidRDefault="00281791" w:rsidP="00B97146">
            <w:pPr>
              <w:spacing w:before="40" w:after="40"/>
              <w:jc w:val="right"/>
              <w:rPr>
                <w:b/>
                <w:color w:val="000000"/>
                <w:sz w:val="8"/>
                <w:szCs w:val="8"/>
              </w:rPr>
            </w:pPr>
            <w:r w:rsidRPr="00916B8F">
              <w:rPr>
                <w:rFonts w:eastAsia="Quattrocento Sans"/>
                <w:i/>
                <w:sz w:val="18"/>
                <w:szCs w:val="18"/>
              </w:rPr>
              <w:t xml:space="preserve"> </w:t>
            </w:r>
            <w:r w:rsidRPr="008E17FD">
              <w:rPr>
                <w:rFonts w:eastAsia="Quattrocento Sans"/>
                <w:b/>
                <w:i/>
                <w:sz w:val="18"/>
                <w:szCs w:val="18"/>
              </w:rPr>
              <w:t>Wire</w:t>
            </w:r>
            <w:r w:rsidRPr="00916B8F">
              <w:rPr>
                <w:rFonts w:eastAsia="Quattrocento Sans"/>
                <w:i/>
                <w:sz w:val="18"/>
                <w:szCs w:val="18"/>
              </w:rPr>
              <w:t xml:space="preserve"> (40 USD)</w:t>
            </w:r>
            <w:r w:rsidR="00B97146">
              <w:rPr>
                <w:rFonts w:eastAsia="Quattrocento Sans"/>
                <w:i/>
                <w:sz w:val="18"/>
                <w:szCs w:val="18"/>
              </w:rPr>
              <w:t xml:space="preserve"> or</w:t>
            </w:r>
            <w:r w:rsidRPr="00916B8F">
              <w:rPr>
                <w:rFonts w:eastAsia="Quattrocento Sans"/>
                <w:i/>
                <w:sz w:val="18"/>
                <w:szCs w:val="18"/>
              </w:rPr>
              <w:t xml:space="preserve"> </w:t>
            </w:r>
            <w:r w:rsidRPr="008E17FD">
              <w:rPr>
                <w:rFonts w:eastAsia="Quattrocento Sans"/>
                <w:b/>
                <w:i/>
                <w:sz w:val="18"/>
                <w:szCs w:val="18"/>
              </w:rPr>
              <w:t>Credit Card</w:t>
            </w:r>
            <w:r w:rsidRPr="00916B8F">
              <w:rPr>
                <w:rFonts w:eastAsia="Quattrocento Sans"/>
                <w:i/>
                <w:sz w:val="18"/>
                <w:szCs w:val="18"/>
              </w:rPr>
              <w:t xml:space="preserve"> (</w:t>
            </w:r>
            <w:r>
              <w:rPr>
                <w:rFonts w:eastAsia="Quattrocento Sans"/>
                <w:i/>
                <w:sz w:val="18"/>
                <w:szCs w:val="18"/>
              </w:rPr>
              <w:t>no fee</w:t>
            </w:r>
            <w:r w:rsidR="008E17FD">
              <w:rPr>
                <w:rFonts w:eastAsia="Quattrocento Sans"/>
                <w:i/>
                <w:sz w:val="18"/>
                <w:szCs w:val="18"/>
              </w:rPr>
              <w:t xml:space="preserve">) – </w:t>
            </w:r>
            <w:r w:rsidR="00B97146" w:rsidRPr="00B97146">
              <w:rPr>
                <w:rFonts w:eastAsia="Quattrocento Sans"/>
                <w:b/>
                <w:sz w:val="18"/>
                <w:szCs w:val="18"/>
              </w:rPr>
              <w:t xml:space="preserve">Enter </w:t>
            </w:r>
            <w:r w:rsidR="00B97146" w:rsidRPr="00B97146">
              <w:rPr>
                <w:rFonts w:eastAsia="Quattrocento Sans"/>
                <w:b/>
                <w:i/>
                <w:sz w:val="18"/>
                <w:szCs w:val="18"/>
              </w:rPr>
              <w:t>W</w:t>
            </w:r>
            <w:r w:rsidR="00B97146" w:rsidRPr="00B97146">
              <w:rPr>
                <w:rFonts w:eastAsia="Quattrocento Sans"/>
                <w:b/>
                <w:sz w:val="18"/>
                <w:szCs w:val="18"/>
              </w:rPr>
              <w:t xml:space="preserve"> or </w:t>
            </w:r>
            <w:r w:rsidR="00B97146" w:rsidRPr="00B97146">
              <w:rPr>
                <w:rFonts w:eastAsia="Quattrocento Sans"/>
                <w:b/>
                <w:i/>
                <w:sz w:val="18"/>
                <w:szCs w:val="18"/>
              </w:rPr>
              <w:t>C</w:t>
            </w:r>
            <w:r w:rsidR="00B97146" w:rsidRPr="00B97146">
              <w:rPr>
                <w:rFonts w:eastAsia="Quattrocento Sans"/>
                <w:b/>
                <w:sz w:val="18"/>
                <w:szCs w:val="18"/>
              </w:rPr>
              <w:t>:</w:t>
            </w:r>
          </w:p>
        </w:tc>
        <w:tc>
          <w:tcPr>
            <w:tcW w:w="2655" w:type="dxa"/>
          </w:tcPr>
          <w:p w:rsidR="00281791" w:rsidRPr="00623290" w:rsidRDefault="00281791" w:rsidP="00B97146">
            <w:pPr>
              <w:spacing w:before="40" w:after="40"/>
              <w:jc w:val="center"/>
              <w:rPr>
                <w:b/>
                <w:color w:val="000000"/>
              </w:rPr>
            </w:pPr>
          </w:p>
        </w:tc>
      </w:tr>
      <w:tr w:rsidR="00281791" w:rsidTr="003711F0">
        <w:tc>
          <w:tcPr>
            <w:tcW w:w="2223" w:type="dxa"/>
            <w:vMerge/>
            <w:shd w:val="clear" w:color="auto" w:fill="DEEAF6" w:themeFill="accent1" w:themeFillTint="33"/>
          </w:tcPr>
          <w:p w:rsidR="00281791" w:rsidRPr="00D51963" w:rsidRDefault="00281791" w:rsidP="004B79F9">
            <w:pPr>
              <w:spacing w:before="40" w:after="40"/>
              <w:jc w:val="right"/>
              <w:rPr>
                <w:rFonts w:eastAsia="Quattrocento Sans"/>
                <w:b/>
                <w:i/>
                <w:sz w:val="18"/>
                <w:szCs w:val="18"/>
              </w:rPr>
            </w:pPr>
          </w:p>
        </w:tc>
        <w:tc>
          <w:tcPr>
            <w:tcW w:w="4849" w:type="dxa"/>
            <w:gridSpan w:val="3"/>
            <w:shd w:val="clear" w:color="auto" w:fill="DEEAF6" w:themeFill="accent1" w:themeFillTint="33"/>
          </w:tcPr>
          <w:p w:rsidR="00281791" w:rsidRPr="00B312CF" w:rsidRDefault="00B97146" w:rsidP="004B79F9">
            <w:pPr>
              <w:spacing w:before="40" w:after="40"/>
              <w:jc w:val="right"/>
              <w:rPr>
                <w:color w:val="000000"/>
                <w:sz w:val="8"/>
                <w:szCs w:val="8"/>
              </w:rPr>
            </w:pPr>
            <w:r>
              <w:rPr>
                <w:rFonts w:eastAsia="Quattrocento Sans"/>
                <w:b/>
                <w:sz w:val="18"/>
                <w:szCs w:val="18"/>
              </w:rPr>
              <w:t>Credit Card Number</w:t>
            </w:r>
            <w:r w:rsidR="00B312CF">
              <w:rPr>
                <w:rFonts w:eastAsia="Quattrocento Sans"/>
                <w:b/>
                <w:sz w:val="18"/>
                <w:szCs w:val="18"/>
              </w:rPr>
              <w:t>:</w:t>
            </w:r>
          </w:p>
        </w:tc>
        <w:tc>
          <w:tcPr>
            <w:tcW w:w="2655" w:type="dxa"/>
          </w:tcPr>
          <w:p w:rsidR="00281791" w:rsidRPr="00623290" w:rsidRDefault="00281791" w:rsidP="00A70DDA">
            <w:pPr>
              <w:spacing w:before="40" w:after="40"/>
              <w:rPr>
                <w:b/>
                <w:color w:val="000000"/>
              </w:rPr>
            </w:pPr>
          </w:p>
        </w:tc>
      </w:tr>
      <w:tr w:rsidR="003711F0" w:rsidTr="003711F0">
        <w:tc>
          <w:tcPr>
            <w:tcW w:w="2223" w:type="dxa"/>
            <w:vMerge/>
            <w:shd w:val="clear" w:color="auto" w:fill="DEEAF6" w:themeFill="accent1" w:themeFillTint="33"/>
          </w:tcPr>
          <w:p w:rsidR="003711F0" w:rsidRPr="00F42345" w:rsidRDefault="003711F0" w:rsidP="004B79F9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DEEAF6" w:themeFill="accent1" w:themeFillTint="33"/>
          </w:tcPr>
          <w:p w:rsidR="003711F0" w:rsidRDefault="003711F0" w:rsidP="004B79F9">
            <w:pPr>
              <w:spacing w:before="40" w:after="40"/>
              <w:jc w:val="right"/>
              <w:rPr>
                <w:color w:val="000000"/>
                <w:sz w:val="8"/>
                <w:szCs w:val="8"/>
              </w:rPr>
            </w:pPr>
            <w:r w:rsidRPr="00B97146">
              <w:rPr>
                <w:b/>
                <w:bCs/>
                <w:sz w:val="18"/>
                <w:szCs w:val="18"/>
              </w:rPr>
              <w:t>Expiry</w:t>
            </w:r>
            <w:r w:rsidRPr="00B97146">
              <w:rPr>
                <w:bCs/>
                <w:sz w:val="18"/>
                <w:szCs w:val="18"/>
              </w:rPr>
              <w:t xml:space="preserve"> </w:t>
            </w:r>
            <w:r w:rsidRPr="00B97146">
              <w:rPr>
                <w:b/>
                <w:bCs/>
                <w:sz w:val="18"/>
                <w:szCs w:val="18"/>
              </w:rPr>
              <w:t>(MM/YY)</w:t>
            </w:r>
            <w:r w:rsidRPr="00B97146">
              <w:rPr>
                <w:rFonts w:eastAsia="Quattrocento Sans"/>
                <w:b/>
              </w:rPr>
              <w:t>:</w:t>
            </w:r>
          </w:p>
        </w:tc>
        <w:tc>
          <w:tcPr>
            <w:tcW w:w="1136" w:type="dxa"/>
            <w:shd w:val="solid" w:color="FFFFFF" w:themeColor="background1" w:fill="auto"/>
          </w:tcPr>
          <w:p w:rsidR="003711F0" w:rsidRPr="00623290" w:rsidRDefault="003711F0" w:rsidP="003711F0">
            <w:pPr>
              <w:spacing w:before="40" w:after="40"/>
              <w:rPr>
                <w:b/>
                <w:color w:val="000000"/>
              </w:rPr>
            </w:pPr>
          </w:p>
        </w:tc>
        <w:tc>
          <w:tcPr>
            <w:tcW w:w="1940" w:type="dxa"/>
            <w:shd w:val="clear" w:color="auto" w:fill="DEEAF6" w:themeFill="accent1" w:themeFillTint="33"/>
          </w:tcPr>
          <w:p w:rsidR="003711F0" w:rsidRDefault="003711F0" w:rsidP="004B79F9">
            <w:pPr>
              <w:spacing w:before="40" w:after="40"/>
              <w:jc w:val="right"/>
              <w:rPr>
                <w:color w:val="000000"/>
                <w:sz w:val="8"/>
                <w:szCs w:val="8"/>
              </w:rPr>
            </w:pPr>
            <w:r w:rsidRPr="00F42345">
              <w:rPr>
                <w:b/>
                <w:bCs/>
                <w:sz w:val="18"/>
                <w:szCs w:val="18"/>
              </w:rPr>
              <w:t>Security</w:t>
            </w:r>
            <w:r w:rsidRPr="00C77652">
              <w:rPr>
                <w:rFonts w:eastAsia="Quattrocento Sans"/>
                <w:b/>
              </w:rPr>
              <w:t xml:space="preserve"> </w:t>
            </w:r>
            <w:r w:rsidRPr="00F42345">
              <w:rPr>
                <w:b/>
                <w:bCs/>
                <w:sz w:val="18"/>
                <w:szCs w:val="18"/>
              </w:rPr>
              <w:t>Code</w:t>
            </w:r>
            <w:r w:rsidRPr="00C77652">
              <w:rPr>
                <w:rFonts w:eastAsia="Quattrocento Sans"/>
                <w:b/>
              </w:rPr>
              <w:t xml:space="preserve"> </w:t>
            </w:r>
            <w:r w:rsidRPr="00B97146">
              <w:rPr>
                <w:rFonts w:eastAsia="Quattrocento Sans"/>
                <w:b/>
                <w:sz w:val="18"/>
                <w:szCs w:val="18"/>
              </w:rPr>
              <w:t>(CVV):</w:t>
            </w:r>
          </w:p>
        </w:tc>
        <w:tc>
          <w:tcPr>
            <w:tcW w:w="2655" w:type="dxa"/>
          </w:tcPr>
          <w:p w:rsidR="003711F0" w:rsidRPr="00623290" w:rsidRDefault="003711F0" w:rsidP="00A70DDA">
            <w:pPr>
              <w:spacing w:before="40" w:after="40"/>
              <w:rPr>
                <w:b/>
                <w:color w:val="000000"/>
              </w:rPr>
            </w:pPr>
          </w:p>
        </w:tc>
      </w:tr>
      <w:tr w:rsidR="003711F0" w:rsidTr="00982317">
        <w:tc>
          <w:tcPr>
            <w:tcW w:w="2223" w:type="dxa"/>
            <w:vMerge/>
            <w:shd w:val="clear" w:color="auto" w:fill="DEEAF6" w:themeFill="accent1" w:themeFillTint="33"/>
          </w:tcPr>
          <w:p w:rsidR="003711F0" w:rsidRPr="00F42345" w:rsidRDefault="003711F0" w:rsidP="004B79F9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gridSpan w:val="3"/>
            <w:shd w:val="clear" w:color="auto" w:fill="DEEAF6" w:themeFill="accent1" w:themeFillTint="33"/>
          </w:tcPr>
          <w:p w:rsidR="003711F0" w:rsidRPr="00B312CF" w:rsidRDefault="003711F0" w:rsidP="00B312CF">
            <w:pPr>
              <w:spacing w:before="40" w:after="40"/>
              <w:jc w:val="right"/>
              <w:rPr>
                <w:color w:val="000000"/>
                <w:sz w:val="8"/>
                <w:szCs w:val="8"/>
              </w:rPr>
            </w:pPr>
            <w:r>
              <w:rPr>
                <w:b/>
                <w:bCs/>
                <w:sz w:val="18"/>
                <w:szCs w:val="18"/>
              </w:rPr>
              <w:t>Billing Postal Code</w:t>
            </w:r>
            <w:r w:rsidRPr="001B694D">
              <w:rPr>
                <w:rFonts w:eastAsia="Quattrocento Sans"/>
                <w:b/>
              </w:rPr>
              <w:t>:</w:t>
            </w:r>
          </w:p>
        </w:tc>
        <w:tc>
          <w:tcPr>
            <w:tcW w:w="2655" w:type="dxa"/>
          </w:tcPr>
          <w:p w:rsidR="003711F0" w:rsidRPr="00623290" w:rsidRDefault="003711F0" w:rsidP="00EB2D21">
            <w:pPr>
              <w:spacing w:before="40" w:after="40"/>
              <w:rPr>
                <w:b/>
                <w:color w:val="000000"/>
              </w:rPr>
            </w:pPr>
          </w:p>
        </w:tc>
      </w:tr>
    </w:tbl>
    <w:p w:rsidR="00824A7A" w:rsidRPr="00590C53" w:rsidRDefault="00824A7A" w:rsidP="00824A7A">
      <w:pPr>
        <w:jc w:val="center"/>
        <w:rPr>
          <w:color w:val="000000"/>
          <w:sz w:val="18"/>
          <w:szCs w:val="21"/>
        </w:rPr>
      </w:pPr>
    </w:p>
    <w:p w:rsidR="00824A7A" w:rsidRPr="00590C53" w:rsidRDefault="00824A7A" w:rsidP="00824A7A">
      <w:pPr>
        <w:jc w:val="center"/>
        <w:rPr>
          <w:color w:val="000000"/>
          <w:sz w:val="18"/>
          <w:szCs w:val="21"/>
        </w:rPr>
      </w:pPr>
    </w:p>
    <w:p w:rsidR="004D28B5" w:rsidRPr="00F82ECD" w:rsidRDefault="007D2E66" w:rsidP="00824A7A">
      <w:pPr>
        <w:jc w:val="center"/>
        <w:rPr>
          <w:rFonts w:ascii="Whitney Semibold" w:hAnsi="Whitney Semibold"/>
          <w:b/>
          <w:bCs/>
          <w:color w:val="000000"/>
          <w:sz w:val="28"/>
          <w:szCs w:val="28"/>
        </w:rPr>
      </w:pPr>
      <w:r w:rsidRPr="00F82ECD">
        <w:rPr>
          <w:rFonts w:ascii="Whitney Semibold" w:hAnsi="Whitney Semibold"/>
          <w:b/>
          <w:bCs/>
          <w:color w:val="000000"/>
          <w:sz w:val="28"/>
          <w:szCs w:val="28"/>
        </w:rPr>
        <w:t xml:space="preserve">Submit </w:t>
      </w:r>
      <w:r w:rsidR="00FA2128" w:rsidRPr="00F82ECD">
        <w:rPr>
          <w:rFonts w:ascii="Whitney Semibold" w:hAnsi="Whitney Semibold"/>
          <w:b/>
          <w:bCs/>
          <w:color w:val="000000"/>
          <w:sz w:val="28"/>
          <w:szCs w:val="28"/>
        </w:rPr>
        <w:t xml:space="preserve">digitally completed </w:t>
      </w:r>
      <w:r w:rsidRPr="00F82ECD">
        <w:rPr>
          <w:rFonts w:ascii="Whitney Semibold" w:hAnsi="Whitney Semibold"/>
          <w:b/>
          <w:bCs/>
          <w:color w:val="000000"/>
          <w:sz w:val="28"/>
          <w:szCs w:val="28"/>
        </w:rPr>
        <w:t>form</w:t>
      </w:r>
      <w:r w:rsidR="00824A7A" w:rsidRPr="00F82ECD">
        <w:rPr>
          <w:rFonts w:ascii="Whitney Semibold" w:hAnsi="Whitney Semibold"/>
          <w:b/>
          <w:bCs/>
          <w:color w:val="000000"/>
          <w:sz w:val="28"/>
          <w:szCs w:val="28"/>
        </w:rPr>
        <w:t xml:space="preserve"> to </w:t>
      </w:r>
      <w:hyperlink r:id="rId9" w:history="1">
        <w:r w:rsidR="00824A7A" w:rsidRPr="00F82ECD">
          <w:rPr>
            <w:rFonts w:ascii="Whitney Semibold" w:hAnsi="Whitney Semibold"/>
            <w:b/>
            <w:bCs/>
            <w:color w:val="000000"/>
            <w:sz w:val="28"/>
            <w:szCs w:val="28"/>
          </w:rPr>
          <w:t>contact@scholarscup</w:t>
        </w:r>
        <w:r w:rsidR="00824A7A" w:rsidRPr="00F82ECD">
          <w:rPr>
            <w:rFonts w:ascii="Whitney Semibold" w:hAnsi="Whitney Semibold"/>
            <w:bCs/>
            <w:color w:val="000000"/>
            <w:szCs w:val="28"/>
          </w:rPr>
          <w:t>.</w:t>
        </w:r>
        <w:r w:rsidR="00824A7A" w:rsidRPr="00F82ECD">
          <w:rPr>
            <w:rFonts w:ascii="Whitney Semibold" w:hAnsi="Whitney Semibold"/>
            <w:b/>
            <w:bCs/>
            <w:color w:val="000000"/>
            <w:sz w:val="28"/>
            <w:szCs w:val="28"/>
          </w:rPr>
          <w:t>org</w:t>
        </w:r>
      </w:hyperlink>
      <w:r w:rsidRPr="00F82ECD">
        <w:rPr>
          <w:rFonts w:ascii="Whitney Semibold" w:hAnsi="Whitney Semibold"/>
          <w:b/>
          <w:bCs/>
          <w:color w:val="000000"/>
          <w:sz w:val="28"/>
          <w:szCs w:val="28"/>
        </w:rPr>
        <w:t>.</w:t>
      </w:r>
    </w:p>
    <w:sectPr w:rsidR="004D28B5" w:rsidRPr="00F82ECD" w:rsidSect="00FA2128">
      <w:type w:val="continuous"/>
      <w:pgSz w:w="11907" w:h="16839" w:code="9"/>
      <w:pgMar w:top="81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5D" w:rsidRDefault="009F575D">
      <w:r>
        <w:separator/>
      </w:r>
    </w:p>
  </w:endnote>
  <w:endnote w:type="continuationSeparator" w:id="0">
    <w:p w:rsidR="009F575D" w:rsidRDefault="009F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5D" w:rsidRDefault="009F575D">
      <w:r>
        <w:separator/>
      </w:r>
    </w:p>
  </w:footnote>
  <w:footnote w:type="continuationSeparator" w:id="0">
    <w:p w:rsidR="009F575D" w:rsidRDefault="009F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0A2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FF"/>
    <w:rsid w:val="0000122B"/>
    <w:rsid w:val="00005F38"/>
    <w:rsid w:val="00012162"/>
    <w:rsid w:val="0001463C"/>
    <w:rsid w:val="00015999"/>
    <w:rsid w:val="000223FE"/>
    <w:rsid w:val="00042570"/>
    <w:rsid w:val="000625E8"/>
    <w:rsid w:val="00067E0E"/>
    <w:rsid w:val="00082683"/>
    <w:rsid w:val="00084782"/>
    <w:rsid w:val="000A432F"/>
    <w:rsid w:val="000B5FBB"/>
    <w:rsid w:val="000B6CF8"/>
    <w:rsid w:val="000E41E8"/>
    <w:rsid w:val="001076E8"/>
    <w:rsid w:val="00117E30"/>
    <w:rsid w:val="00125AD0"/>
    <w:rsid w:val="00150D3C"/>
    <w:rsid w:val="00154A9C"/>
    <w:rsid w:val="0016223C"/>
    <w:rsid w:val="00164201"/>
    <w:rsid w:val="0017092E"/>
    <w:rsid w:val="001722AF"/>
    <w:rsid w:val="001A1FCA"/>
    <w:rsid w:val="001A519D"/>
    <w:rsid w:val="001B3858"/>
    <w:rsid w:val="001B627D"/>
    <w:rsid w:val="001B694D"/>
    <w:rsid w:val="001B6A9B"/>
    <w:rsid w:val="001B7D22"/>
    <w:rsid w:val="001C17CF"/>
    <w:rsid w:val="001C646E"/>
    <w:rsid w:val="001D4FAE"/>
    <w:rsid w:val="001E076E"/>
    <w:rsid w:val="001E133B"/>
    <w:rsid w:val="001E6E77"/>
    <w:rsid w:val="00200164"/>
    <w:rsid w:val="0020181C"/>
    <w:rsid w:val="00201BF5"/>
    <w:rsid w:val="00203470"/>
    <w:rsid w:val="00211570"/>
    <w:rsid w:val="00216A83"/>
    <w:rsid w:val="002176B7"/>
    <w:rsid w:val="00225672"/>
    <w:rsid w:val="0022711B"/>
    <w:rsid w:val="00240E1F"/>
    <w:rsid w:val="0024247A"/>
    <w:rsid w:val="00244B04"/>
    <w:rsid w:val="002521D9"/>
    <w:rsid w:val="002533BA"/>
    <w:rsid w:val="0025500A"/>
    <w:rsid w:val="00277837"/>
    <w:rsid w:val="00280F51"/>
    <w:rsid w:val="00281791"/>
    <w:rsid w:val="00284646"/>
    <w:rsid w:val="0028604C"/>
    <w:rsid w:val="00292533"/>
    <w:rsid w:val="00295348"/>
    <w:rsid w:val="002B39B4"/>
    <w:rsid w:val="002D5B5A"/>
    <w:rsid w:val="002D5EEC"/>
    <w:rsid w:val="002D77ED"/>
    <w:rsid w:val="002F5FA6"/>
    <w:rsid w:val="00300633"/>
    <w:rsid w:val="00313CB0"/>
    <w:rsid w:val="0032306F"/>
    <w:rsid w:val="0033012F"/>
    <w:rsid w:val="00331100"/>
    <w:rsid w:val="00334850"/>
    <w:rsid w:val="00336921"/>
    <w:rsid w:val="00352409"/>
    <w:rsid w:val="00363F0F"/>
    <w:rsid w:val="003711F0"/>
    <w:rsid w:val="003755D5"/>
    <w:rsid w:val="00375B78"/>
    <w:rsid w:val="003821C5"/>
    <w:rsid w:val="00383EF0"/>
    <w:rsid w:val="00417BFE"/>
    <w:rsid w:val="00432C01"/>
    <w:rsid w:val="00450387"/>
    <w:rsid w:val="00462743"/>
    <w:rsid w:val="00464600"/>
    <w:rsid w:val="004677D0"/>
    <w:rsid w:val="00473DA7"/>
    <w:rsid w:val="0047710C"/>
    <w:rsid w:val="00480C9B"/>
    <w:rsid w:val="00482569"/>
    <w:rsid w:val="004936B4"/>
    <w:rsid w:val="004A1C33"/>
    <w:rsid w:val="004B68DA"/>
    <w:rsid w:val="004B79F9"/>
    <w:rsid w:val="004C7912"/>
    <w:rsid w:val="004D0399"/>
    <w:rsid w:val="004D0E43"/>
    <w:rsid w:val="004D28B5"/>
    <w:rsid w:val="004D5CD9"/>
    <w:rsid w:val="004E5752"/>
    <w:rsid w:val="004F6AF7"/>
    <w:rsid w:val="00512C98"/>
    <w:rsid w:val="00526189"/>
    <w:rsid w:val="00530B55"/>
    <w:rsid w:val="00530E4F"/>
    <w:rsid w:val="005349B3"/>
    <w:rsid w:val="005369CB"/>
    <w:rsid w:val="005448C6"/>
    <w:rsid w:val="00550697"/>
    <w:rsid w:val="005508BC"/>
    <w:rsid w:val="00552E5A"/>
    <w:rsid w:val="00555640"/>
    <w:rsid w:val="00556FC7"/>
    <w:rsid w:val="005626C3"/>
    <w:rsid w:val="00572B19"/>
    <w:rsid w:val="00583860"/>
    <w:rsid w:val="005853AE"/>
    <w:rsid w:val="00586811"/>
    <w:rsid w:val="00590C53"/>
    <w:rsid w:val="00592D00"/>
    <w:rsid w:val="00597752"/>
    <w:rsid w:val="005A2E9C"/>
    <w:rsid w:val="005A570D"/>
    <w:rsid w:val="005B18EC"/>
    <w:rsid w:val="005C4204"/>
    <w:rsid w:val="005D53B9"/>
    <w:rsid w:val="005F598C"/>
    <w:rsid w:val="006008B9"/>
    <w:rsid w:val="0061403D"/>
    <w:rsid w:val="00623290"/>
    <w:rsid w:val="0063185A"/>
    <w:rsid w:val="00634C00"/>
    <w:rsid w:val="0063521A"/>
    <w:rsid w:val="006361C0"/>
    <w:rsid w:val="006363C4"/>
    <w:rsid w:val="00645481"/>
    <w:rsid w:val="00651D03"/>
    <w:rsid w:val="00653D88"/>
    <w:rsid w:val="0066493E"/>
    <w:rsid w:val="00670673"/>
    <w:rsid w:val="00671285"/>
    <w:rsid w:val="006753C4"/>
    <w:rsid w:val="00686724"/>
    <w:rsid w:val="00695C4D"/>
    <w:rsid w:val="006A4B0D"/>
    <w:rsid w:val="006A78B2"/>
    <w:rsid w:val="006B2B36"/>
    <w:rsid w:val="006B2D34"/>
    <w:rsid w:val="006B7A8C"/>
    <w:rsid w:val="006C5790"/>
    <w:rsid w:val="006C7CFD"/>
    <w:rsid w:val="006E4493"/>
    <w:rsid w:val="00702401"/>
    <w:rsid w:val="00707042"/>
    <w:rsid w:val="0074605E"/>
    <w:rsid w:val="007467DB"/>
    <w:rsid w:val="007518F3"/>
    <w:rsid w:val="00751AB4"/>
    <w:rsid w:val="00754ADD"/>
    <w:rsid w:val="00754C4F"/>
    <w:rsid w:val="00763E63"/>
    <w:rsid w:val="0076409A"/>
    <w:rsid w:val="0076681C"/>
    <w:rsid w:val="00785CA4"/>
    <w:rsid w:val="00795185"/>
    <w:rsid w:val="007960AE"/>
    <w:rsid w:val="007A26FD"/>
    <w:rsid w:val="007A69FB"/>
    <w:rsid w:val="007B6113"/>
    <w:rsid w:val="007C061F"/>
    <w:rsid w:val="007C14C5"/>
    <w:rsid w:val="007D2E66"/>
    <w:rsid w:val="007D5609"/>
    <w:rsid w:val="007E5763"/>
    <w:rsid w:val="007F627D"/>
    <w:rsid w:val="00814801"/>
    <w:rsid w:val="008217E9"/>
    <w:rsid w:val="00824A7A"/>
    <w:rsid w:val="00824C13"/>
    <w:rsid w:val="00830353"/>
    <w:rsid w:val="00831E6B"/>
    <w:rsid w:val="0083246F"/>
    <w:rsid w:val="00836212"/>
    <w:rsid w:val="00841AB3"/>
    <w:rsid w:val="00861D22"/>
    <w:rsid w:val="00864238"/>
    <w:rsid w:val="00874E5E"/>
    <w:rsid w:val="00880BC6"/>
    <w:rsid w:val="00884C58"/>
    <w:rsid w:val="0089286F"/>
    <w:rsid w:val="008947F5"/>
    <w:rsid w:val="008C66BA"/>
    <w:rsid w:val="008D4630"/>
    <w:rsid w:val="008D4AE9"/>
    <w:rsid w:val="008E17FD"/>
    <w:rsid w:val="008E3746"/>
    <w:rsid w:val="008E5FCF"/>
    <w:rsid w:val="008F2A1B"/>
    <w:rsid w:val="008F358D"/>
    <w:rsid w:val="00916B8F"/>
    <w:rsid w:val="00935C70"/>
    <w:rsid w:val="009533E8"/>
    <w:rsid w:val="009540F9"/>
    <w:rsid w:val="00973400"/>
    <w:rsid w:val="009A0300"/>
    <w:rsid w:val="009A7926"/>
    <w:rsid w:val="009A7ED4"/>
    <w:rsid w:val="009B2BB2"/>
    <w:rsid w:val="009C2921"/>
    <w:rsid w:val="009F575D"/>
    <w:rsid w:val="00A22785"/>
    <w:rsid w:val="00A24CA1"/>
    <w:rsid w:val="00A30D0B"/>
    <w:rsid w:val="00A3367A"/>
    <w:rsid w:val="00A3386D"/>
    <w:rsid w:val="00A35B04"/>
    <w:rsid w:val="00A5592A"/>
    <w:rsid w:val="00A652AC"/>
    <w:rsid w:val="00A70DDA"/>
    <w:rsid w:val="00A84693"/>
    <w:rsid w:val="00A9579D"/>
    <w:rsid w:val="00AA5FAF"/>
    <w:rsid w:val="00AC02D7"/>
    <w:rsid w:val="00AC43FF"/>
    <w:rsid w:val="00AD7AAC"/>
    <w:rsid w:val="00B000F4"/>
    <w:rsid w:val="00B130CB"/>
    <w:rsid w:val="00B13887"/>
    <w:rsid w:val="00B16DBB"/>
    <w:rsid w:val="00B21D79"/>
    <w:rsid w:val="00B312CF"/>
    <w:rsid w:val="00B31AB9"/>
    <w:rsid w:val="00B42497"/>
    <w:rsid w:val="00B4381D"/>
    <w:rsid w:val="00B45A16"/>
    <w:rsid w:val="00B512B3"/>
    <w:rsid w:val="00B71603"/>
    <w:rsid w:val="00B85813"/>
    <w:rsid w:val="00B9249F"/>
    <w:rsid w:val="00B9392B"/>
    <w:rsid w:val="00B967BD"/>
    <w:rsid w:val="00B97146"/>
    <w:rsid w:val="00B9736E"/>
    <w:rsid w:val="00BA19A1"/>
    <w:rsid w:val="00BB0108"/>
    <w:rsid w:val="00BB0F6B"/>
    <w:rsid w:val="00BC241E"/>
    <w:rsid w:val="00BC5D95"/>
    <w:rsid w:val="00BC60AF"/>
    <w:rsid w:val="00BD0A5F"/>
    <w:rsid w:val="00BD1981"/>
    <w:rsid w:val="00BF3601"/>
    <w:rsid w:val="00BF3AEA"/>
    <w:rsid w:val="00C00F03"/>
    <w:rsid w:val="00C23D84"/>
    <w:rsid w:val="00C24006"/>
    <w:rsid w:val="00C3301E"/>
    <w:rsid w:val="00C33D1B"/>
    <w:rsid w:val="00C356A0"/>
    <w:rsid w:val="00C51620"/>
    <w:rsid w:val="00C63CC8"/>
    <w:rsid w:val="00C736CD"/>
    <w:rsid w:val="00C77652"/>
    <w:rsid w:val="00C83233"/>
    <w:rsid w:val="00C933FA"/>
    <w:rsid w:val="00CA0158"/>
    <w:rsid w:val="00CA13AD"/>
    <w:rsid w:val="00CB1970"/>
    <w:rsid w:val="00CC36B0"/>
    <w:rsid w:val="00CC3AF0"/>
    <w:rsid w:val="00CC528C"/>
    <w:rsid w:val="00CD3568"/>
    <w:rsid w:val="00CE593D"/>
    <w:rsid w:val="00CF004B"/>
    <w:rsid w:val="00CF371C"/>
    <w:rsid w:val="00CF7464"/>
    <w:rsid w:val="00D107E8"/>
    <w:rsid w:val="00D128B5"/>
    <w:rsid w:val="00D31F87"/>
    <w:rsid w:val="00D37C56"/>
    <w:rsid w:val="00D51963"/>
    <w:rsid w:val="00D71CB4"/>
    <w:rsid w:val="00D7695B"/>
    <w:rsid w:val="00D8008D"/>
    <w:rsid w:val="00D835FE"/>
    <w:rsid w:val="00D9037B"/>
    <w:rsid w:val="00DA1FD3"/>
    <w:rsid w:val="00DB4719"/>
    <w:rsid w:val="00DC37E0"/>
    <w:rsid w:val="00DF17A0"/>
    <w:rsid w:val="00DF2D38"/>
    <w:rsid w:val="00DF45C0"/>
    <w:rsid w:val="00DF73AF"/>
    <w:rsid w:val="00E125F3"/>
    <w:rsid w:val="00E2540B"/>
    <w:rsid w:val="00E372D8"/>
    <w:rsid w:val="00E42753"/>
    <w:rsid w:val="00E44264"/>
    <w:rsid w:val="00E50774"/>
    <w:rsid w:val="00E542F3"/>
    <w:rsid w:val="00E54646"/>
    <w:rsid w:val="00E56CDC"/>
    <w:rsid w:val="00E66588"/>
    <w:rsid w:val="00E715FF"/>
    <w:rsid w:val="00E77276"/>
    <w:rsid w:val="00E77485"/>
    <w:rsid w:val="00E9649D"/>
    <w:rsid w:val="00EB132D"/>
    <w:rsid w:val="00EB2D21"/>
    <w:rsid w:val="00EB406B"/>
    <w:rsid w:val="00EC3EE6"/>
    <w:rsid w:val="00EE0EAF"/>
    <w:rsid w:val="00EF53E7"/>
    <w:rsid w:val="00EF5400"/>
    <w:rsid w:val="00F27B97"/>
    <w:rsid w:val="00F42345"/>
    <w:rsid w:val="00F4687F"/>
    <w:rsid w:val="00F71BF2"/>
    <w:rsid w:val="00F808E1"/>
    <w:rsid w:val="00F82ECD"/>
    <w:rsid w:val="00F906E3"/>
    <w:rsid w:val="00FA2128"/>
    <w:rsid w:val="00FB016B"/>
    <w:rsid w:val="00FB0F13"/>
    <w:rsid w:val="00FB2E86"/>
    <w:rsid w:val="00FD4070"/>
    <w:rsid w:val="00FE4354"/>
    <w:rsid w:val="00FF2418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C9F7F"/>
  <w15:docId w15:val="{6A90430C-3567-4EFA-A81E-A85ADB9D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23F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0223F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0223F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unhideWhenUsed/>
    <w:rsid w:val="000223FE"/>
    <w:rPr>
      <w:color w:val="0000FF"/>
      <w:u w:val="single"/>
    </w:rPr>
  </w:style>
  <w:style w:type="table" w:styleId="MediumShading1-Accent4">
    <w:name w:val="Medium Shading 1 Accent 4"/>
    <w:basedOn w:val="TableNormal"/>
    <w:uiPriority w:val="60"/>
    <w:rsid w:val="000223F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-Accent4">
    <w:name w:val="Medium List 1 Accent 4"/>
    <w:basedOn w:val="TableNormal"/>
    <w:uiPriority w:val="62"/>
    <w:rsid w:val="000223F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CE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E2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48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E248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248E"/>
    <w:rPr>
      <w:rFonts w:ascii="Tahoma" w:eastAsia="Times New Roman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FB2E8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-Accent11">
    <w:name w:val="Grid Table 1 Light - Accent 11"/>
    <w:basedOn w:val="TableNormal"/>
    <w:uiPriority w:val="46"/>
    <w:rsid w:val="0068672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824A7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Normal1">
    <w:name w:val="Normal1"/>
    <w:rsid w:val="00FA2128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0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C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scholarscu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m\Dropbox%20(World%20Scholar's%20Cup)\WSC%20Master%20Folder%202012\For%20Posting%20on%20the%20Website\Registration%20Forms\Reg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6F0F-F2EE-4072-9DF1-B11BF004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DemiDec</Company>
  <LinksUpToDate>false</LinksUpToDate>
  <CharactersWithSpaces>2450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mailto:contact@scholarscup.org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Chumley</dc:creator>
  <cp:lastModifiedBy>Jeremy Chumley</cp:lastModifiedBy>
  <cp:revision>7</cp:revision>
  <cp:lastPrinted>2015-10-12T05:32:00Z</cp:lastPrinted>
  <dcterms:created xsi:type="dcterms:W3CDTF">2016-11-01T19:47:00Z</dcterms:created>
  <dcterms:modified xsi:type="dcterms:W3CDTF">2016-11-01T19:56:00Z</dcterms:modified>
</cp:coreProperties>
</file>